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6BC" w14:textId="77777777" w:rsidR="00AD1EC2" w:rsidRDefault="00AD1EC2" w:rsidP="00437671">
      <w:pPr>
        <w:jc w:val="right"/>
        <w:rPr>
          <w:rFonts w:cs="Arial"/>
          <w:b/>
          <w:szCs w:val="22"/>
        </w:rPr>
      </w:pPr>
      <w:r>
        <w:rPr>
          <w:rFonts w:cs="Arial"/>
          <w:szCs w:val="22"/>
        </w:rPr>
        <w:t>San José,</w:t>
      </w:r>
      <w:r w:rsidR="0043767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497078498"/>
          <w:placeholder>
            <w:docPart w:val="E1F54F7720BC456EB5258887189D4147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437671" w:rsidRPr="00437671">
            <w:rPr>
              <w:rFonts w:eastAsiaTheme="minorHAnsi"/>
            </w:rPr>
            <w:t>Haga clic aquí o pulse para escribir una fecha.</w:t>
          </w:r>
        </w:sdtContent>
      </w:sdt>
      <w:r>
        <w:rPr>
          <w:rFonts w:cs="Arial"/>
          <w:szCs w:val="22"/>
        </w:rPr>
        <w:t xml:space="preserve"> </w:t>
      </w:r>
    </w:p>
    <w:p w14:paraId="6963994E" w14:textId="53C6FCA4" w:rsidR="00321CDF" w:rsidRPr="00EC4115" w:rsidRDefault="00DD258C" w:rsidP="00657C36">
      <w:pPr>
        <w:jc w:val="right"/>
        <w:rPr>
          <w:rFonts w:cs="Arial"/>
          <w:b/>
          <w:bCs/>
          <w:szCs w:val="22"/>
          <w:lang w:val="pt-BR"/>
        </w:rPr>
      </w:pPr>
      <w:sdt>
        <w:sdtPr>
          <w:rPr>
            <w:rFonts w:cs="Arial"/>
            <w:b/>
            <w:szCs w:val="22"/>
            <w:lang w:val="pt-BR"/>
          </w:rPr>
          <w:alias w:val="Título"/>
          <w:tag w:val=""/>
          <w:id w:val="-1531177220"/>
          <w:placeholder>
            <w:docPart w:val="5DA49FF1D45A44DE8A3FEC152F9DFB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4FFE">
            <w:rPr>
              <w:rFonts w:cs="Arial"/>
              <w:b/>
              <w:szCs w:val="22"/>
              <w:lang w:val="pt-BR"/>
            </w:rPr>
            <w:t>Registro N°-______</w:t>
          </w:r>
        </w:sdtContent>
      </w:sdt>
      <w:r w:rsidR="0053460B" w:rsidRPr="0053460B">
        <w:rPr>
          <w:rFonts w:cs="Arial"/>
          <w:i/>
          <w:iCs/>
          <w:sz w:val="14"/>
          <w:szCs w:val="14"/>
          <w:lang w:val="pt-BR"/>
        </w:rPr>
        <w:t>(para uso de SETENA)</w:t>
      </w:r>
    </w:p>
    <w:p w14:paraId="2CFD2B77" w14:textId="38765538" w:rsidR="00321CDF" w:rsidRDefault="00321CDF" w:rsidP="00EC4115">
      <w:pPr>
        <w:jc w:val="right"/>
        <w:rPr>
          <w:rFonts w:cs="Arial"/>
          <w:i/>
          <w:iCs/>
          <w:sz w:val="16"/>
          <w:szCs w:val="16"/>
          <w:lang w:val="pt-BR"/>
        </w:rPr>
      </w:pPr>
    </w:p>
    <w:p w14:paraId="2EB02A33" w14:textId="77777777" w:rsidR="0053460B" w:rsidRPr="00EC4115" w:rsidRDefault="0053460B" w:rsidP="00EC4115">
      <w:pPr>
        <w:jc w:val="right"/>
        <w:rPr>
          <w:rFonts w:cs="Arial"/>
          <w:i/>
          <w:iCs/>
          <w:sz w:val="16"/>
          <w:szCs w:val="16"/>
          <w:lang w:val="pt-BR"/>
        </w:rPr>
      </w:pPr>
    </w:p>
    <w:tbl>
      <w:tblPr>
        <w:tblStyle w:val="Tablaconcuadrcula"/>
        <w:tblW w:w="10528" w:type="dxa"/>
        <w:jc w:val="center"/>
        <w:tblLook w:val="04A0" w:firstRow="1" w:lastRow="0" w:firstColumn="1" w:lastColumn="0" w:noHBand="0" w:noVBand="1"/>
      </w:tblPr>
      <w:tblGrid>
        <w:gridCol w:w="3884"/>
        <w:gridCol w:w="506"/>
        <w:gridCol w:w="874"/>
        <w:gridCol w:w="1942"/>
        <w:gridCol w:w="302"/>
        <w:gridCol w:w="3020"/>
      </w:tblGrid>
      <w:tr w:rsidR="00EA39F0" w14:paraId="24F0CAB9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</w:tcPr>
          <w:p w14:paraId="2D201ED4" w14:textId="456DB518" w:rsidR="00EA39F0" w:rsidRPr="00744620" w:rsidRDefault="00744620" w:rsidP="00EC482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A: </w:t>
            </w:r>
            <w:r w:rsidRPr="00744620">
              <w:rPr>
                <w:b/>
                <w:bCs/>
                <w:szCs w:val="22"/>
              </w:rPr>
              <w:t>Seleccione el tipo de Solicitud:</w:t>
            </w:r>
          </w:p>
        </w:tc>
      </w:tr>
      <w:tr w:rsidR="008D7908" w14:paraId="49AA6A1D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445452BD" w14:textId="5B74919A" w:rsidR="00016D3A" w:rsidRDefault="00DD258C" w:rsidP="00016D3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4739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0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2791" w:rsidRPr="00822791">
              <w:t xml:space="preserve"> </w:t>
            </w:r>
            <w:r w:rsidR="0005332D" w:rsidRPr="00822791">
              <w:t>Solicitud de Inscripción al Registro de Consultores Ambiental de SETENA</w:t>
            </w:r>
          </w:p>
          <w:p w14:paraId="44FA7D47" w14:textId="65A9F622" w:rsidR="008D7908" w:rsidRPr="00822791" w:rsidRDefault="00D95D24" w:rsidP="00016D3A">
            <w:pPr>
              <w:shd w:val="clear" w:color="auto" w:fill="FFFFFF" w:themeFill="background1"/>
              <w:ind w:left="739"/>
            </w:pPr>
            <w:r w:rsidRPr="00D95D24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 w:rsidR="0073764D">
              <w:rPr>
                <w:rFonts w:cs="Arial"/>
                <w:i/>
                <w:iCs/>
                <w:sz w:val="14"/>
                <w:szCs w:val="14"/>
                <w:lang w:val="es-CR"/>
              </w:rPr>
              <w:t xml:space="preserve">utilice esta opción, </w:t>
            </w:r>
            <w:r w:rsidR="000F7561">
              <w:rPr>
                <w:rFonts w:cs="Arial"/>
                <w:i/>
                <w:iCs/>
                <w:sz w:val="14"/>
                <w:szCs w:val="14"/>
                <w:lang w:val="es-CR"/>
              </w:rPr>
              <w:t>cuando deseas inscribirse por primera vez al Registro de Consultores Ambientales de SETENA</w:t>
            </w:r>
            <w:r w:rsidR="00EA25D3">
              <w:rPr>
                <w:rFonts w:cs="Arial"/>
                <w:i/>
                <w:iCs/>
                <w:sz w:val="14"/>
                <w:szCs w:val="14"/>
                <w:lang w:val="es-CR"/>
              </w:rPr>
              <w:t>).</w:t>
            </w:r>
          </w:p>
          <w:p w14:paraId="5EFEBB86" w14:textId="0D53226D" w:rsidR="00016D3A" w:rsidRDefault="00DD258C" w:rsidP="00016D3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9800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0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2791" w:rsidRPr="00822791">
              <w:t xml:space="preserve"> </w:t>
            </w:r>
            <w:r w:rsidR="0005332D" w:rsidRPr="00822791">
              <w:t>Solicitud de Renovac</w:t>
            </w:r>
            <w:r w:rsidR="00822791" w:rsidRPr="00822791">
              <w:t>ión del Registro de Consultor Ambiental</w:t>
            </w:r>
            <w:r w:rsidR="00016D3A">
              <w:t xml:space="preserve"> n°</w:t>
            </w:r>
            <w:r w:rsidR="003E0845">
              <w:t xml:space="preserve"> CI </w:t>
            </w:r>
            <w:sdt>
              <w:sdtPr>
                <w:rPr>
                  <w:rFonts w:cs="Arial"/>
                  <w:szCs w:val="22"/>
                </w:rPr>
                <w:id w:val="880371011"/>
                <w:placeholder>
                  <w:docPart w:val="52E4E4FCF26D469CB800315A9F1E6848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316155202"/>
                    <w:placeholder>
                      <w:docPart w:val="52E4E4FCF26D469CB800315A9F1E6848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3E0845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  <w:r w:rsidR="003E0845">
              <w:t xml:space="preserve"> </w:t>
            </w:r>
          </w:p>
          <w:p w14:paraId="441AD47D" w14:textId="2A24C0A1" w:rsidR="0005332D" w:rsidRPr="00E06B0C" w:rsidRDefault="00E06B0C" w:rsidP="00016D3A">
            <w:pPr>
              <w:shd w:val="clear" w:color="auto" w:fill="FFFFFF" w:themeFill="background1"/>
              <w:ind w:left="739"/>
              <w:rPr>
                <w:lang w:val="es-CR"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renovar su registro antes del vencimiento</w:t>
            </w:r>
            <w:r w:rsidR="00221ED7">
              <w:rPr>
                <w:rFonts w:cs="Arial"/>
                <w:i/>
                <w:iCs/>
                <w:sz w:val="14"/>
                <w:szCs w:val="14"/>
                <w:lang w:val="es-CR"/>
              </w:rPr>
              <w:t>. Podrás renovar su registro hasta 1 mes antes del vencimiento.</w:t>
            </w: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)</w:t>
            </w:r>
          </w:p>
          <w:p w14:paraId="7BF966AC" w14:textId="07E81288" w:rsidR="000200E9" w:rsidRPr="00822791" w:rsidRDefault="00DD258C" w:rsidP="00822791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1494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0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200E9">
              <w:rPr>
                <w:rFonts w:cs="Arial"/>
                <w:szCs w:val="22"/>
              </w:rPr>
              <w:t xml:space="preserve"> Solicitud de </w:t>
            </w:r>
            <w:r w:rsidR="00EB0B39">
              <w:rPr>
                <w:rFonts w:cs="Arial"/>
                <w:szCs w:val="22"/>
              </w:rPr>
              <w:t>Reactivación</w:t>
            </w:r>
            <w:r w:rsidR="000200E9">
              <w:rPr>
                <w:rFonts w:cs="Arial"/>
                <w:szCs w:val="22"/>
              </w:rPr>
              <w:t xml:space="preserve"> del Registro</w:t>
            </w:r>
            <w:r w:rsidR="00D95D24">
              <w:rPr>
                <w:rFonts w:cs="Arial"/>
                <w:szCs w:val="22"/>
              </w:rPr>
              <w:t xml:space="preserve"> de Consultor Ambiental</w:t>
            </w:r>
            <w:r w:rsidR="00016D3A">
              <w:rPr>
                <w:rFonts w:cs="Arial"/>
                <w:szCs w:val="22"/>
              </w:rPr>
              <w:t xml:space="preserve"> </w:t>
            </w:r>
            <w:r w:rsidR="00016D3A">
              <w:t>n°</w:t>
            </w:r>
            <w:r w:rsidR="003E0845">
              <w:t xml:space="preserve"> CI </w:t>
            </w:r>
            <w:sdt>
              <w:sdtPr>
                <w:rPr>
                  <w:rFonts w:cs="Arial"/>
                  <w:szCs w:val="22"/>
                </w:rPr>
                <w:id w:val="-1357268277"/>
                <w:placeholder>
                  <w:docPart w:val="2687D1C103924C8CAEE910AB5794B72A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456295781"/>
                    <w:placeholder>
                      <w:docPart w:val="2687D1C103924C8CAEE910AB5794B72A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3E0845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  <w:p w14:paraId="21C625F2" w14:textId="5BD516CB" w:rsidR="00822791" w:rsidRPr="00831032" w:rsidRDefault="00831032" w:rsidP="00831032">
            <w:pPr>
              <w:shd w:val="clear" w:color="auto" w:fill="FFFFFF" w:themeFill="background1"/>
              <w:ind w:left="708"/>
              <w:rPr>
                <w:lang w:val="es-CR"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</w:t>
            </w:r>
            <w:r w:rsidR="00EB0B39">
              <w:rPr>
                <w:rFonts w:cs="Arial"/>
                <w:i/>
                <w:iCs/>
                <w:sz w:val="14"/>
                <w:szCs w:val="14"/>
                <w:lang w:val="es-CR"/>
              </w:rPr>
              <w:t xml:space="preserve">activar 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 xml:space="preserve">un registro </w:t>
            </w:r>
            <w:r w:rsidR="00EA25D3">
              <w:rPr>
                <w:rFonts w:cs="Arial"/>
                <w:i/>
                <w:iCs/>
                <w:sz w:val="14"/>
                <w:szCs w:val="14"/>
                <w:lang w:val="es-CR"/>
              </w:rPr>
              <w:t>que se haya vencido anteriormente)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.</w:t>
            </w:r>
          </w:p>
        </w:tc>
      </w:tr>
      <w:tr w:rsidR="00EA39F0" w14:paraId="76FB4BA2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</w:tcPr>
          <w:p w14:paraId="449DD9FF" w14:textId="15FE8D62" w:rsidR="003E0845" w:rsidRPr="003E0845" w:rsidRDefault="0097683F" w:rsidP="00EC48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B</w:t>
            </w:r>
            <w:r w:rsidR="00EA39F0" w:rsidRPr="00EC482F">
              <w:rPr>
                <w:b/>
                <w:bCs/>
              </w:rPr>
              <w:t>: Información Personal</w:t>
            </w:r>
            <w:r w:rsidR="008D7908">
              <w:rPr>
                <w:b/>
                <w:bCs/>
              </w:rPr>
              <w:t xml:space="preserve"> y de Contacto</w:t>
            </w:r>
            <w:r w:rsidR="003E0845">
              <w:rPr>
                <w:b/>
                <w:bCs/>
              </w:rPr>
              <w:t xml:space="preserve"> </w:t>
            </w:r>
          </w:p>
        </w:tc>
      </w:tr>
      <w:tr w:rsidR="00EA39F0" w14:paraId="2EF5F5EF" w14:textId="77777777" w:rsidTr="00016D3A">
        <w:trPr>
          <w:jc w:val="center"/>
        </w:trPr>
        <w:tc>
          <w:tcPr>
            <w:tcW w:w="10528" w:type="dxa"/>
            <w:gridSpan w:val="6"/>
          </w:tcPr>
          <w:p w14:paraId="21917D4A" w14:textId="72499749" w:rsidR="00EA39F0" w:rsidRPr="00EC482F" w:rsidRDefault="00EA39F0" w:rsidP="00E406E9">
            <w:pPr>
              <w:rPr>
                <w:rFonts w:cs="Arial"/>
                <w:szCs w:val="22"/>
              </w:rPr>
            </w:pPr>
            <w:r w:rsidRPr="00EC482F">
              <w:rPr>
                <w:rFonts w:cs="Arial"/>
                <w:szCs w:val="20"/>
              </w:rPr>
              <w:t>Nombre Completo</w:t>
            </w:r>
            <w:r w:rsidRPr="00EC482F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Style w:val="nfasissutil"/>
                </w:rPr>
                <w:id w:val="-1749798514"/>
                <w:lock w:val="sdtLocked"/>
                <w:placeholder>
                  <w:docPart w:val="E56FEF3871474D40834551C8D2F0E733"/>
                </w:placeholder>
              </w:sdtPr>
              <w:sdtEndPr>
                <w:rPr>
                  <w:rStyle w:val="nfasissutil"/>
                </w:rPr>
              </w:sdtEndPr>
              <w:sdtContent>
                <w:sdt>
                  <w:sdtPr>
                    <w:rPr>
                      <w:rStyle w:val="nfasissutil"/>
                    </w:rPr>
                    <w:id w:val="1052889668"/>
                    <w:placeholder>
                      <w:docPart w:val="F353575793EF4A12B0678D478D5BD8BC"/>
                    </w:placeholder>
                  </w:sdtPr>
                  <w:sdtEndPr>
                    <w:rPr>
                      <w:rStyle w:val="nfasissutil"/>
                    </w:rPr>
                  </w:sdtEndPr>
                  <w:sdtContent>
                    <w:sdt>
                      <w:sdtPr>
                        <w:rPr>
                          <w:rStyle w:val="nfasissutil"/>
                        </w:rPr>
                        <w:id w:val="-656226255"/>
                        <w:placeholder>
                          <w:docPart w:val="F353575793EF4A12B0678D478D5BD8BC"/>
                        </w:placeholder>
                        <w:text/>
                      </w:sdtPr>
                      <w:sdtEndPr>
                        <w:rPr>
                          <w:rStyle w:val="nfasissutil"/>
                        </w:rPr>
                      </w:sdtEndPr>
                      <w:sdtContent>
                        <w:r w:rsidR="00134FFE">
                          <w:rPr>
                            <w:rStyle w:val="nfasissutil"/>
                          </w:rPr>
                          <w:t>--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A39F0" w14:paraId="703DF702" w14:textId="77777777" w:rsidTr="00016D3A">
        <w:trPr>
          <w:jc w:val="center"/>
        </w:trPr>
        <w:tc>
          <w:tcPr>
            <w:tcW w:w="5264" w:type="dxa"/>
            <w:gridSpan w:val="3"/>
          </w:tcPr>
          <w:p w14:paraId="504202E5" w14:textId="1CBDEE7B" w:rsidR="00EA39F0" w:rsidRPr="00EC482F" w:rsidRDefault="00EA39F0" w:rsidP="00E406E9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Cédula de Identidad: </w:t>
            </w:r>
            <w:sdt>
              <w:sdtPr>
                <w:rPr>
                  <w:rFonts w:cs="Arial"/>
                  <w:szCs w:val="22"/>
                </w:rPr>
                <w:id w:val="285096700"/>
                <w:placeholder>
                  <w:docPart w:val="AEFC473B74C64E239C742BE1BE16B68E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447663951"/>
                    <w:placeholder>
                      <w:docPart w:val="AEFC473B74C64E239C742BE1BE16B68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3"/>
          </w:tcPr>
          <w:p w14:paraId="2CE8945D" w14:textId="34333783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Nacionalidad: </w:t>
            </w:r>
            <w:sdt>
              <w:sdtPr>
                <w:rPr>
                  <w:rFonts w:cs="Arial"/>
                  <w:szCs w:val="22"/>
                </w:rPr>
                <w:id w:val="203759983"/>
                <w:placeholder>
                  <w:docPart w:val="1E3F1D8D963E4B769459F2EF2DA3FFBE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11771113"/>
                    <w:placeholder>
                      <w:docPart w:val="1E3F1D8D963E4B769459F2EF2DA3FFB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33929C20" w14:textId="77777777" w:rsidTr="00016D3A">
        <w:trPr>
          <w:jc w:val="center"/>
        </w:trPr>
        <w:tc>
          <w:tcPr>
            <w:tcW w:w="10528" w:type="dxa"/>
            <w:gridSpan w:val="6"/>
          </w:tcPr>
          <w:p w14:paraId="0EC799A8" w14:textId="15536979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Dirección Física: </w:t>
            </w:r>
            <w:sdt>
              <w:sdtPr>
                <w:rPr>
                  <w:rFonts w:cs="Arial"/>
                  <w:szCs w:val="22"/>
                </w:rPr>
                <w:id w:val="1462307288"/>
                <w:placeholder>
                  <w:docPart w:val="C19BF9E065314E3DB2F471BFD0E7065D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142361409"/>
                    <w:placeholder>
                      <w:docPart w:val="C19BF9E065314E3DB2F471BFD0E7065D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5E09F155" w14:textId="77777777" w:rsidTr="00016D3A">
        <w:trPr>
          <w:jc w:val="center"/>
        </w:trPr>
        <w:tc>
          <w:tcPr>
            <w:tcW w:w="3884" w:type="dxa"/>
          </w:tcPr>
          <w:p w14:paraId="429D08A3" w14:textId="44CFD33C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Provincia: </w:t>
            </w:r>
            <w:sdt>
              <w:sdtPr>
                <w:rPr>
                  <w:rFonts w:cs="Arial"/>
                  <w:szCs w:val="22"/>
                </w:rPr>
                <w:id w:val="1918596651"/>
                <w:placeholder>
                  <w:docPart w:val="19ACD98D825B4EBDBB4D4C8EB7FACF89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1690210014"/>
                    <w:placeholder>
                      <w:docPart w:val="19ACD98D825B4EBDBB4D4C8EB7FACF89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3"/>
          </w:tcPr>
          <w:p w14:paraId="294F1CB9" w14:textId="39B0DDFD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Cantón: </w:t>
            </w:r>
            <w:sdt>
              <w:sdtPr>
                <w:rPr>
                  <w:rFonts w:cs="Arial"/>
                  <w:szCs w:val="22"/>
                </w:rPr>
                <w:id w:val="1334491950"/>
                <w:placeholder>
                  <w:docPart w:val="F0C438C17CD2404FB96D8BB2077F46CA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169987256"/>
                    <w:placeholder>
                      <w:docPart w:val="F0C438C17CD2404FB96D8BB2077F46CA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14:paraId="0C39757A" w14:textId="0887B2FD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Apartado: </w:t>
            </w:r>
            <w:sdt>
              <w:sdtPr>
                <w:rPr>
                  <w:rFonts w:cs="Arial"/>
                  <w:szCs w:val="22"/>
                </w:rPr>
                <w:id w:val="1442184411"/>
                <w:placeholder>
                  <w:docPart w:val="76FF3076812949D1B12769E8B61DE03E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908079274"/>
                    <w:placeholder>
                      <w:docPart w:val="76FF3076812949D1B12769E8B61DE03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B15068">
                      <w:rPr>
                        <w:rStyle w:val="nfasissutil"/>
                      </w:rPr>
                      <w:t>opcional</w:t>
                    </w:r>
                  </w:sdtContent>
                </w:sdt>
              </w:sdtContent>
            </w:sdt>
          </w:p>
        </w:tc>
      </w:tr>
      <w:tr w:rsidR="00EA39F0" w14:paraId="0CDFCC75" w14:textId="77777777" w:rsidTr="003E0845">
        <w:trPr>
          <w:jc w:val="center"/>
        </w:trPr>
        <w:tc>
          <w:tcPr>
            <w:tcW w:w="4390" w:type="dxa"/>
            <w:gridSpan w:val="2"/>
          </w:tcPr>
          <w:p w14:paraId="69D22912" w14:textId="06D650D3" w:rsidR="00EA39F0" w:rsidRPr="008A4472" w:rsidRDefault="00EA39F0" w:rsidP="00E406E9">
            <w:r>
              <w:rPr>
                <w:rFonts w:cs="Arial"/>
                <w:szCs w:val="20"/>
              </w:rPr>
              <w:t>Teléfono Oficina</w:t>
            </w:r>
            <w:r>
              <w:t xml:space="preserve">: </w:t>
            </w:r>
            <w:sdt>
              <w:sdtPr>
                <w:rPr>
                  <w:rFonts w:cs="Arial"/>
                  <w:szCs w:val="22"/>
                </w:rPr>
                <w:id w:val="1258174015"/>
                <w:placeholder>
                  <w:docPart w:val="BE56EA031EC34137A506DFA2F45A07B8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492605640"/>
                    <w:placeholder>
                      <w:docPart w:val="BE56EA031EC34137A506DFA2F45A07B8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B15068">
                      <w:rPr>
                        <w:rStyle w:val="nfasissutil"/>
                      </w:rPr>
                      <w:t>opcional</w:t>
                    </w:r>
                  </w:sdtContent>
                </w:sdt>
              </w:sdtContent>
            </w:sdt>
          </w:p>
        </w:tc>
        <w:tc>
          <w:tcPr>
            <w:tcW w:w="6138" w:type="dxa"/>
            <w:gridSpan w:val="4"/>
          </w:tcPr>
          <w:p w14:paraId="6165F0F1" w14:textId="7ECAE90C" w:rsidR="00EA39F0" w:rsidRPr="008A4472" w:rsidRDefault="00EA39F0" w:rsidP="00E406E9">
            <w:r>
              <w:t>Teléfono Habitación: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13233394"/>
                <w:placeholder>
                  <w:docPart w:val="7065E7B64020420AB495D7D7588B4B21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955218732"/>
                    <w:placeholder>
                      <w:docPart w:val="7065E7B64020420AB495D7D7588B4B21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B15068">
                      <w:rPr>
                        <w:rStyle w:val="nfasissutil"/>
                      </w:rPr>
                      <w:t>opcional</w:t>
                    </w:r>
                  </w:sdtContent>
                </w:sdt>
              </w:sdtContent>
            </w:sdt>
          </w:p>
        </w:tc>
      </w:tr>
      <w:tr w:rsidR="00EA39F0" w14:paraId="460C55C6" w14:textId="77777777" w:rsidTr="003E0845">
        <w:trPr>
          <w:jc w:val="center"/>
        </w:trPr>
        <w:tc>
          <w:tcPr>
            <w:tcW w:w="4390" w:type="dxa"/>
            <w:gridSpan w:val="2"/>
          </w:tcPr>
          <w:p w14:paraId="2373853D" w14:textId="60B403C2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Teléfono Celular: </w:t>
            </w:r>
            <w:sdt>
              <w:sdtPr>
                <w:rPr>
                  <w:rFonts w:cs="Arial"/>
                  <w:szCs w:val="22"/>
                </w:rPr>
                <w:id w:val="1865711927"/>
                <w:placeholder>
                  <w:docPart w:val="B2280890D8044BD0A075502303D60C5D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921454033"/>
                    <w:placeholder>
                      <w:docPart w:val="B2280890D8044BD0A075502303D60C5D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6138" w:type="dxa"/>
            <w:gridSpan w:val="4"/>
          </w:tcPr>
          <w:p w14:paraId="0A5197DD" w14:textId="537ECAA2" w:rsidR="00EA39F0" w:rsidRPr="00EC482F" w:rsidRDefault="003E0845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Correo electrónico para notificación</w:t>
            </w:r>
            <w:r w:rsidR="00EA39F0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129056378"/>
                <w:placeholder>
                  <w:docPart w:val="A5880AD7EE1548A8901810446BC01055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2105176424"/>
                    <w:placeholder>
                      <w:docPart w:val="A5880AD7EE1548A8901810446BC01055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72EA4C92" w14:textId="77777777" w:rsidTr="00016D3A">
        <w:trPr>
          <w:jc w:val="center"/>
        </w:trPr>
        <w:tc>
          <w:tcPr>
            <w:tcW w:w="10528" w:type="dxa"/>
            <w:gridSpan w:val="6"/>
          </w:tcPr>
          <w:p w14:paraId="133D130B" w14:textId="154DE732" w:rsidR="00EA39F0" w:rsidRDefault="00EA39F0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 cumplimiento del artículo 74 de la ley constitutiva de la CCS</w:t>
            </w:r>
            <w:r w:rsidR="000D189A">
              <w:rPr>
                <w:rFonts w:cs="Arial"/>
                <w:szCs w:val="22"/>
              </w:rPr>
              <w:t xml:space="preserve">S, declaro que soy </w:t>
            </w:r>
            <w:sdt>
              <w:sdtPr>
                <w:rPr>
                  <w:rStyle w:val="nfasissutil"/>
                </w:rPr>
                <w:id w:val="-18006170"/>
                <w:placeholder>
                  <w:docPart w:val="C4F71B19E93342B39D254B571C43F333"/>
                </w:placeholder>
                <w:comboBox>
                  <w:listItem w:displayText="independiente" w:value="independiente"/>
                  <w:listItem w:displayText="asalariado" w:value="asalariado"/>
                  <w:listItem w:displayText="-" w:value="-"/>
                </w:comboBox>
              </w:sdtPr>
              <w:sdtEndPr>
                <w:rPr>
                  <w:rStyle w:val="nfasissutil"/>
                </w:rPr>
              </w:sdtEndPr>
              <w:sdtContent>
                <w:r w:rsidR="00134FFE">
                  <w:rPr>
                    <w:rStyle w:val="nfasissutil"/>
                  </w:rPr>
                  <w:t>-</w:t>
                </w:r>
              </w:sdtContent>
            </w:sdt>
          </w:p>
        </w:tc>
      </w:tr>
      <w:tr w:rsidR="000D189A" w14:paraId="3C9A5A58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</w:tcPr>
          <w:p w14:paraId="57784921" w14:textId="2A54E5BF" w:rsidR="000C4208" w:rsidRPr="000C4208" w:rsidRDefault="0097683F" w:rsidP="003E0845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b/>
                <w:bCs/>
                <w:szCs w:val="22"/>
              </w:rPr>
              <w:t>C</w:t>
            </w:r>
            <w:r w:rsidR="000D189A">
              <w:rPr>
                <w:rFonts w:cs="Arial"/>
                <w:b/>
                <w:bCs/>
                <w:szCs w:val="22"/>
              </w:rPr>
              <w:t xml:space="preserve">: </w:t>
            </w:r>
            <w:r w:rsidR="00CF6A8A">
              <w:rPr>
                <w:rFonts w:cs="Arial"/>
                <w:b/>
                <w:bCs/>
                <w:szCs w:val="22"/>
              </w:rPr>
              <w:t xml:space="preserve">Formación Académica y </w:t>
            </w:r>
            <w:r w:rsidR="000D189A">
              <w:rPr>
                <w:rFonts w:cs="Arial"/>
                <w:b/>
                <w:bCs/>
                <w:szCs w:val="22"/>
              </w:rPr>
              <w:t>Campo de Especialización</w:t>
            </w:r>
            <w:r w:rsidR="003E0845">
              <w:rPr>
                <w:rFonts w:cs="Arial"/>
                <w:b/>
                <w:bCs/>
                <w:szCs w:val="22"/>
              </w:rPr>
              <w:t xml:space="preserve"> </w:t>
            </w:r>
            <w:r w:rsidR="000C4208">
              <w:rPr>
                <w:rFonts w:cs="Arial"/>
                <w:i/>
                <w:iCs/>
                <w:sz w:val="14"/>
                <w:szCs w:val="14"/>
              </w:rPr>
              <w:t>(campos obligatorios apenas para la solicitud de inscripción por primera vez en el registro de consultor ambiental de SETENA).</w:t>
            </w:r>
          </w:p>
        </w:tc>
      </w:tr>
      <w:tr w:rsidR="00067F11" w:rsidRPr="00EC482F" w14:paraId="1266A641" w14:textId="77777777" w:rsidTr="00016D3A">
        <w:trPr>
          <w:jc w:val="center"/>
        </w:trPr>
        <w:tc>
          <w:tcPr>
            <w:tcW w:w="10528" w:type="dxa"/>
            <w:gridSpan w:val="6"/>
          </w:tcPr>
          <w:p w14:paraId="2B165279" w14:textId="77777777" w:rsidR="00067F11" w:rsidRPr="00EC482F" w:rsidRDefault="00067F11" w:rsidP="008B0926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Profesión: </w:t>
            </w:r>
            <w:sdt>
              <w:sdtPr>
                <w:rPr>
                  <w:rFonts w:cs="Arial"/>
                  <w:szCs w:val="22"/>
                </w:rPr>
                <w:id w:val="-1938510437"/>
                <w:placeholder>
                  <w:docPart w:val="B4E7D6FD8C7E41BDA8DBB3D168A0EEA3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2040385901"/>
                    <w:placeholder>
                      <w:docPart w:val="B4E7D6FD8C7E41BDA8DBB3D168A0EEA3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67F11" w:rsidRPr="00EC482F" w14:paraId="275A9339" w14:textId="77777777" w:rsidTr="00016D3A">
        <w:trPr>
          <w:jc w:val="center"/>
        </w:trPr>
        <w:tc>
          <w:tcPr>
            <w:tcW w:w="5264" w:type="dxa"/>
            <w:gridSpan w:val="3"/>
          </w:tcPr>
          <w:p w14:paraId="0704CB3B" w14:textId="77777777" w:rsidR="00067F11" w:rsidRPr="00EC482F" w:rsidRDefault="00067F11" w:rsidP="008B0926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Grado Académico: </w:t>
            </w:r>
            <w:sdt>
              <w:sdtPr>
                <w:rPr>
                  <w:rFonts w:cs="Arial"/>
                  <w:szCs w:val="22"/>
                </w:rPr>
                <w:id w:val="-1442528558"/>
                <w:placeholder>
                  <w:docPart w:val="8602DC8193E1414AA3D8BD0751F79561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1365173391"/>
                    <w:placeholder>
                      <w:docPart w:val="8602DC8193E1414AA3D8BD0751F79561"/>
                    </w:placeholder>
                    <w:text/>
                  </w:sdtPr>
                  <w:sdtEndPr/>
                  <w:sdtContent>
                    <w:r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264" w:type="dxa"/>
            <w:gridSpan w:val="3"/>
          </w:tcPr>
          <w:p w14:paraId="5DF55213" w14:textId="77777777" w:rsidR="00067F11" w:rsidRPr="00EC482F" w:rsidRDefault="00067F11" w:rsidP="008B09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Universidad: </w:t>
            </w:r>
            <w:sdt>
              <w:sdtPr>
                <w:rPr>
                  <w:rFonts w:cs="Arial"/>
                  <w:szCs w:val="22"/>
                </w:rPr>
                <w:id w:val="-1099167579"/>
                <w:placeholder>
                  <w:docPart w:val="D416127A5F944DC6BE16227A53EEF0F3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-633416300"/>
                    <w:placeholder>
                      <w:docPart w:val="D416127A5F944DC6BE16227A53EEF0F3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67F11" w:rsidRPr="00473066" w14:paraId="626E1824" w14:textId="77777777" w:rsidTr="00016D3A">
        <w:trPr>
          <w:jc w:val="center"/>
        </w:trPr>
        <w:tc>
          <w:tcPr>
            <w:tcW w:w="5264" w:type="dxa"/>
            <w:gridSpan w:val="3"/>
          </w:tcPr>
          <w:p w14:paraId="58CEAFE5" w14:textId="77777777" w:rsidR="00067F11" w:rsidRPr="00473066" w:rsidRDefault="00067F11" w:rsidP="008B092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País: </w:t>
            </w:r>
            <w:sdt>
              <w:sdtPr>
                <w:rPr>
                  <w:rFonts w:cs="Arial"/>
                  <w:szCs w:val="22"/>
                </w:rPr>
                <w:id w:val="-240637475"/>
                <w:placeholder>
                  <w:docPart w:val="3CE7E41D2BFA41A9BE9B6582C96C3644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520510260"/>
                    <w:placeholder>
                      <w:docPart w:val="3CE7E41D2BFA41A9BE9B6582C96C3644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3"/>
          </w:tcPr>
          <w:p w14:paraId="0C3EDB42" w14:textId="77777777" w:rsidR="00067F11" w:rsidRPr="00473066" w:rsidRDefault="00067F11" w:rsidP="008B092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Año: </w:t>
            </w:r>
            <w:sdt>
              <w:sdtPr>
                <w:rPr>
                  <w:rFonts w:cs="Arial"/>
                  <w:szCs w:val="22"/>
                </w:rPr>
                <w:id w:val="2052952601"/>
                <w:placeholder>
                  <w:docPart w:val="61D60CAB235A40118BDC0014A597D479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783314672"/>
                    <w:placeholder>
                      <w:docPart w:val="61D60CAB235A40118BDC0014A597D479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D189A" w14:paraId="79500AA1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6C4A4BEF" w14:textId="48493DC4" w:rsidR="000D189A" w:rsidRPr="000D189A" w:rsidRDefault="000D189A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-2111509731"/>
                <w:placeholder>
                  <w:docPart w:val="ABEBD9CCD48440B0B6FBCFA997B93EB6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688880311"/>
                    <w:placeholder>
                      <w:docPart w:val="ABEBD9CCD48440B0B6FBCFA997B93EB6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A1155" w14:paraId="6D79C9E1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601A569E" w14:textId="5B2834C3" w:rsidR="003A1155" w:rsidRDefault="003A1155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1537088276"/>
                <w:placeholder>
                  <w:docPart w:val="635B066652EF4A54AE2AD617E414A037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763654976"/>
                    <w:placeholder>
                      <w:docPart w:val="635B066652EF4A54AE2AD617E414A037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A1155" w14:paraId="38661568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578F8820" w14:textId="413FDC6F" w:rsidR="003A1155" w:rsidRDefault="003A1155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-1306772747"/>
                <w:placeholder>
                  <w:docPart w:val="2FC62EACDA2149869EA600614B0FB9D6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314002757"/>
                    <w:placeholder>
                      <w:docPart w:val="2FC62EACDA2149869EA600614B0FB9D6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A1155" w14:paraId="1D2D61F2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52B5A2A4" w14:textId="7A4F36F9" w:rsidR="003A1155" w:rsidRDefault="003A1155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655338111"/>
                <w:placeholder>
                  <w:docPart w:val="A9114E67DA4A43E2A06050ECAA85716E"/>
                </w:placeholder>
              </w:sdtPr>
              <w:sdtEndPr/>
              <w:sdtContent>
                <w:sdt>
                  <w:sdtPr>
                    <w:rPr>
                      <w:rStyle w:val="nfasissutil"/>
                    </w:rPr>
                    <w:id w:val="1019511453"/>
                    <w:placeholder>
                      <w:docPart w:val="A9114E67DA4A43E2A06050ECAA85716E"/>
                    </w:placeholder>
                    <w:text/>
                  </w:sdtPr>
                  <w:sdtEndPr>
                    <w:rPr>
                      <w:rStyle w:val="nfasissutil"/>
                    </w:rPr>
                  </w:sdtEnd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855CE" w14:paraId="4079924A" w14:textId="77777777" w:rsidTr="004E0DC8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  <w:vAlign w:val="bottom"/>
          </w:tcPr>
          <w:p w14:paraId="66C8CD51" w14:textId="667BA247" w:rsidR="000855CE" w:rsidRPr="000855CE" w:rsidRDefault="0097683F" w:rsidP="00904962">
            <w:pPr>
              <w:jc w:val="left"/>
              <w:rPr>
                <w:rFonts w:eastAsia="MS Gothic" w:cs="Helvetica"/>
                <w:b/>
                <w:bCs/>
                <w:szCs w:val="22"/>
              </w:rPr>
            </w:pPr>
            <w:r>
              <w:rPr>
                <w:rFonts w:eastAsia="MS Gothic" w:cs="Helvetica"/>
                <w:b/>
                <w:bCs/>
                <w:szCs w:val="22"/>
              </w:rPr>
              <w:t>E</w:t>
            </w:r>
            <w:r w:rsidR="000855CE">
              <w:rPr>
                <w:rFonts w:eastAsia="MS Gothic" w:cs="Helvetica"/>
                <w:b/>
                <w:bCs/>
                <w:szCs w:val="22"/>
              </w:rPr>
              <w:t xml:space="preserve">: </w:t>
            </w:r>
            <w:r w:rsidR="000C4208">
              <w:rPr>
                <w:rFonts w:eastAsia="MS Gothic" w:cs="Helvetica"/>
                <w:b/>
                <w:bCs/>
                <w:szCs w:val="22"/>
              </w:rPr>
              <w:t xml:space="preserve">Últimas </w:t>
            </w:r>
            <w:r w:rsidR="000855CE">
              <w:rPr>
                <w:rFonts w:eastAsia="MS Gothic" w:cs="Helvetica"/>
                <w:b/>
                <w:bCs/>
                <w:szCs w:val="22"/>
              </w:rPr>
              <w:t>Experiencia</w:t>
            </w:r>
            <w:r w:rsidR="000C4208">
              <w:rPr>
                <w:rFonts w:eastAsia="MS Gothic" w:cs="Helvetica"/>
                <w:b/>
                <w:bCs/>
                <w:szCs w:val="22"/>
              </w:rPr>
              <w:t>s</w:t>
            </w:r>
            <w:r w:rsidR="000855CE">
              <w:rPr>
                <w:rFonts w:eastAsia="MS Gothic" w:cs="Helvetica"/>
                <w:b/>
                <w:bCs/>
                <w:szCs w:val="22"/>
              </w:rPr>
              <w:t xml:space="preserve"> Laboral</w:t>
            </w:r>
            <w:r w:rsidR="000C4208">
              <w:rPr>
                <w:rFonts w:eastAsia="MS Gothic" w:cs="Helvetica"/>
                <w:b/>
                <w:bCs/>
                <w:szCs w:val="22"/>
              </w:rPr>
              <w:t>es</w:t>
            </w:r>
            <w:r w:rsidR="000855CE">
              <w:rPr>
                <w:rFonts w:eastAsia="MS Gothic" w:cs="Helvetica"/>
                <w:b/>
                <w:bCs/>
                <w:szCs w:val="22"/>
              </w:rPr>
              <w:t xml:space="preserve"> en el Campo Ambiental</w:t>
            </w:r>
            <w:r w:rsidR="00D04E19">
              <w:rPr>
                <w:rFonts w:eastAsia="MS Gothic" w:cs="Helvetica"/>
                <w:b/>
                <w:bCs/>
                <w:szCs w:val="22"/>
              </w:rPr>
              <w:t>.</w:t>
            </w:r>
          </w:p>
        </w:tc>
      </w:tr>
      <w:tr w:rsidR="00372B98" w14:paraId="3803D0C1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2F2F2" w:themeFill="background1" w:themeFillShade="F2"/>
            <w:vAlign w:val="bottom"/>
          </w:tcPr>
          <w:p w14:paraId="04226EDD" w14:textId="1602960C" w:rsidR="00372B98" w:rsidRPr="00372B98" w:rsidRDefault="00372B98" w:rsidP="00904962">
            <w:pPr>
              <w:jc w:val="left"/>
              <w:rPr>
                <w:rFonts w:eastAsia="MS Gothic" w:cs="Helvetica"/>
                <w:b/>
                <w:bCs/>
                <w:szCs w:val="22"/>
              </w:rPr>
            </w:pPr>
            <w:r w:rsidRPr="00372B98">
              <w:rPr>
                <w:rFonts w:eastAsia="MS Gothic" w:cs="Helvetica"/>
                <w:b/>
                <w:bCs/>
                <w:szCs w:val="22"/>
              </w:rPr>
              <w:t>1: Lugar de Trabajo Actual</w:t>
            </w:r>
          </w:p>
        </w:tc>
      </w:tr>
      <w:tr w:rsidR="00372B98" w14:paraId="544BBE1A" w14:textId="77777777" w:rsidTr="00016D3A">
        <w:trPr>
          <w:jc w:val="center"/>
        </w:trPr>
        <w:tc>
          <w:tcPr>
            <w:tcW w:w="7508" w:type="dxa"/>
            <w:gridSpan w:val="5"/>
            <w:shd w:val="clear" w:color="auto" w:fill="FFFFFF" w:themeFill="background1"/>
            <w:vAlign w:val="bottom"/>
          </w:tcPr>
          <w:p w14:paraId="15CBBDA9" w14:textId="717D7717" w:rsidR="00372B98" w:rsidRPr="00372B98" w:rsidRDefault="00372B98" w:rsidP="00904962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 xml:space="preserve">Nombre </w:t>
            </w:r>
            <w:r w:rsidR="004C16CA">
              <w:rPr>
                <w:rFonts w:eastAsia="MS Gothic" w:cs="Helvetica"/>
                <w:szCs w:val="22"/>
              </w:rPr>
              <w:t>del Local</w:t>
            </w:r>
            <w:r w:rsidRPr="00372B98">
              <w:rPr>
                <w:rFonts w:eastAsia="MS Gothic" w:cs="Helvetica"/>
                <w:szCs w:val="22"/>
              </w:rPr>
              <w:t>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9821281"/>
                <w:placeholder>
                  <w:docPart w:val="C8C9EB372BCB4F4197E8C188A0FD87E0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417715765"/>
                    <w:placeholder>
                      <w:docPart w:val="C8C9EB372BCB4F4197E8C188A0FD87E0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2558A201" w14:textId="0264BC05" w:rsidR="00372B98" w:rsidRPr="00372B98" w:rsidRDefault="00372B98" w:rsidP="00904962">
            <w:pPr>
              <w:jc w:val="left"/>
              <w:rPr>
                <w:rFonts w:eastAsia="MS Gothic" w:cs="Helvetica"/>
                <w:szCs w:val="22"/>
              </w:rPr>
            </w:pPr>
            <w:r w:rsidRPr="00372B98">
              <w:rPr>
                <w:rFonts w:eastAsia="MS Gothic" w:cs="Helvetica"/>
                <w:szCs w:val="22"/>
              </w:rPr>
              <w:t>Año de Inicio: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795294846"/>
                <w:placeholder>
                  <w:docPart w:val="D2ABA2D190A5495BAB5D488FA8225BA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1352788137"/>
                    <w:placeholder>
                      <w:docPart w:val="D2ABA2D190A5495BAB5D488FA8225BA4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372B98" w14:paraId="5ABA44F3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67705002" w14:textId="7A6E85BB" w:rsidR="00372B98" w:rsidRPr="00372B98" w:rsidRDefault="00372B98" w:rsidP="00904962">
            <w:pPr>
              <w:jc w:val="left"/>
              <w:rPr>
                <w:rFonts w:eastAsia="MS Gothic" w:cs="Helvetica"/>
                <w:szCs w:val="22"/>
              </w:rPr>
            </w:pPr>
            <w:r w:rsidRPr="00372B98">
              <w:rPr>
                <w:rFonts w:eastAsia="MS Gothic" w:cs="Helvetica"/>
                <w:szCs w:val="22"/>
              </w:rPr>
              <w:t>Posición y descripción de trabajo que realiza:</w:t>
            </w:r>
            <w:r>
              <w:rPr>
                <w:rFonts w:eastAsia="MS Gothic" w:cs="Helvetica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718023673"/>
                <w:placeholder>
                  <w:docPart w:val="201B6C9BED2441D19DA68A813DF7E8F8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936172360"/>
                    <w:placeholder>
                      <w:docPart w:val="201B6C9BED2441D19DA68A813DF7E8F8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372B98" w14:paraId="297147F7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2F2F2" w:themeFill="background1" w:themeFillShade="F2"/>
            <w:vAlign w:val="bottom"/>
          </w:tcPr>
          <w:p w14:paraId="0053C9CC" w14:textId="4C0E880A" w:rsidR="00372B98" w:rsidRPr="00372B98" w:rsidRDefault="00372B98" w:rsidP="00904962">
            <w:pPr>
              <w:jc w:val="left"/>
              <w:rPr>
                <w:rFonts w:eastAsia="MS Gothic" w:cs="Helvetica"/>
                <w:b/>
                <w:bCs/>
                <w:szCs w:val="22"/>
              </w:rPr>
            </w:pPr>
            <w:r>
              <w:rPr>
                <w:rFonts w:eastAsia="MS Gothic" w:cs="Helvetica"/>
                <w:b/>
                <w:bCs/>
                <w:szCs w:val="22"/>
              </w:rPr>
              <w:t>2: Empleo Anterior</w:t>
            </w:r>
          </w:p>
        </w:tc>
      </w:tr>
      <w:tr w:rsidR="00372B98" w14:paraId="277A4137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3ECBB20C" w14:textId="1B095B75" w:rsidR="00372B98" w:rsidRPr="004C16CA" w:rsidRDefault="004C16CA" w:rsidP="00904962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>Nombre del Local: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63521916"/>
                <w:placeholder>
                  <w:docPart w:val="CA257884A2D54FB09D5804FE7704CD4A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1040204808"/>
                    <w:placeholder>
                      <w:docPart w:val="CA257884A2D54FB09D5804FE7704CD4A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2ACFAD40" w14:textId="77777777" w:rsidTr="00016D3A">
        <w:trPr>
          <w:jc w:val="center"/>
        </w:trPr>
        <w:tc>
          <w:tcPr>
            <w:tcW w:w="5264" w:type="dxa"/>
            <w:gridSpan w:val="3"/>
            <w:shd w:val="clear" w:color="auto" w:fill="FFFFFF" w:themeFill="background1"/>
            <w:vAlign w:val="bottom"/>
          </w:tcPr>
          <w:p w14:paraId="142CF743" w14:textId="48C2B2CC" w:rsidR="004C16CA" w:rsidRDefault="004C16CA" w:rsidP="00904962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>Año de Inicio: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49192773"/>
                <w:placeholder>
                  <w:docPart w:val="A8F7C295114147E49A65C9D978349DB6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887183828"/>
                    <w:placeholder>
                      <w:docPart w:val="A8F7C295114147E49A65C9D978349DB6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3"/>
            <w:shd w:val="clear" w:color="auto" w:fill="FFFFFF" w:themeFill="background1"/>
            <w:vAlign w:val="bottom"/>
          </w:tcPr>
          <w:p w14:paraId="6C2D8EE4" w14:textId="795250D2" w:rsidR="004C16CA" w:rsidRDefault="004C16CA" w:rsidP="00904962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>Año de Conclusión: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4775203"/>
                <w:placeholder>
                  <w:docPart w:val="902272A445214CDC9386D6108AEF2EA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366135657"/>
                    <w:placeholder>
                      <w:docPart w:val="902272A445214CDC9386D6108AEF2EA4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7B24E7B9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548B32B3" w14:textId="210AD14F" w:rsidR="004C16CA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 w:rsidRPr="00372B98">
              <w:rPr>
                <w:rFonts w:eastAsia="MS Gothic" w:cs="Helvetica"/>
                <w:szCs w:val="22"/>
              </w:rPr>
              <w:t>Posición y descripción de trabajo que realiz</w:t>
            </w:r>
            <w:r>
              <w:rPr>
                <w:rFonts w:eastAsia="MS Gothic" w:cs="Helvetica"/>
                <w:szCs w:val="22"/>
              </w:rPr>
              <w:t>ó</w:t>
            </w:r>
            <w:r w:rsidRPr="00372B98">
              <w:rPr>
                <w:rFonts w:eastAsia="MS Gothic" w:cs="Helvetica"/>
                <w:szCs w:val="22"/>
              </w:rPr>
              <w:t>:</w:t>
            </w:r>
            <w:r>
              <w:rPr>
                <w:rFonts w:eastAsia="MS Gothic" w:cs="Helvetica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557671626"/>
                <w:placeholder>
                  <w:docPart w:val="BDCB425BBE2F408BAC373FEFAC741CD8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311017141"/>
                    <w:placeholder>
                      <w:docPart w:val="BDCB425BBE2F408BAC373FEFAC741CD8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13BB50B5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7CE5B770" w14:textId="7341E839" w:rsidR="004C16CA" w:rsidRPr="00372B98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b/>
                <w:bCs/>
                <w:szCs w:val="22"/>
              </w:rPr>
              <w:t>3: Empleo Anterior</w:t>
            </w:r>
          </w:p>
        </w:tc>
      </w:tr>
      <w:tr w:rsidR="004C16CA" w14:paraId="3B521582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5926A9EF" w14:textId="2C2D106B" w:rsidR="004C16CA" w:rsidRPr="00372B98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>Nombre del Local: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44337247"/>
                <w:placeholder>
                  <w:docPart w:val="F4E30E7FA6CF487F81F60FBF1F21F13D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201680963"/>
                    <w:placeholder>
                      <w:docPart w:val="F4E30E7FA6CF487F81F60FBF1F21F13D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7D62C9BC" w14:textId="77777777" w:rsidTr="00016D3A">
        <w:trPr>
          <w:jc w:val="center"/>
        </w:trPr>
        <w:tc>
          <w:tcPr>
            <w:tcW w:w="5264" w:type="dxa"/>
            <w:gridSpan w:val="3"/>
            <w:shd w:val="clear" w:color="auto" w:fill="FFFFFF" w:themeFill="background1"/>
            <w:vAlign w:val="bottom"/>
          </w:tcPr>
          <w:p w14:paraId="1009BD0D" w14:textId="27D4A7DE" w:rsidR="004C16CA" w:rsidRPr="00372B98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>Año de Inicio: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573631656"/>
                <w:placeholder>
                  <w:docPart w:val="968DE57DB3B24FFA9714B0A49782D7F6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1327174367"/>
                    <w:placeholder>
                      <w:docPart w:val="968DE57DB3B24FFA9714B0A49782D7F6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3"/>
            <w:shd w:val="clear" w:color="auto" w:fill="FFFFFF" w:themeFill="background1"/>
            <w:vAlign w:val="bottom"/>
          </w:tcPr>
          <w:p w14:paraId="1A1D9ED3" w14:textId="63913806" w:rsidR="004C16CA" w:rsidRPr="00372B98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>Año de Conclusión: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889831744"/>
                <w:placeholder>
                  <w:docPart w:val="4E6A2A8A99F24A85A71303B3067B25E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2086221652"/>
                    <w:placeholder>
                      <w:docPart w:val="4E6A2A8A99F24A85A71303B3067B25EC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3F381BC4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6A89B02A" w14:textId="61323FA1" w:rsidR="004C16CA" w:rsidRPr="00372B98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 w:rsidRPr="00372B98">
              <w:rPr>
                <w:rFonts w:eastAsia="MS Gothic" w:cs="Helvetica"/>
                <w:szCs w:val="22"/>
              </w:rPr>
              <w:t>Posición y descripción de trabajo que realiz</w:t>
            </w:r>
            <w:r>
              <w:rPr>
                <w:rFonts w:eastAsia="MS Gothic" w:cs="Helvetica"/>
                <w:szCs w:val="22"/>
              </w:rPr>
              <w:t>ó</w:t>
            </w:r>
            <w:r w:rsidRPr="00372B98">
              <w:rPr>
                <w:rFonts w:eastAsia="MS Gothic" w:cs="Helvetica"/>
                <w:szCs w:val="22"/>
              </w:rPr>
              <w:t>:</w:t>
            </w:r>
            <w:r>
              <w:rPr>
                <w:rFonts w:eastAsia="MS Gothic" w:cs="Helvetica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00001549"/>
                <w:placeholder>
                  <w:docPart w:val="8C9D726178744CDFAFA87A964B883BB1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219520992"/>
                    <w:placeholder>
                      <w:docPart w:val="8C9D726178744CDFAFA87A964B883BB1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1A768E52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  <w:vAlign w:val="bottom"/>
          </w:tcPr>
          <w:p w14:paraId="0FB5FC2D" w14:textId="77777777" w:rsidR="004C16CA" w:rsidRDefault="0097683F" w:rsidP="004C16CA">
            <w:pPr>
              <w:jc w:val="left"/>
              <w:rPr>
                <w:rFonts w:eastAsia="MS Gothic" w:cs="Helvetica"/>
                <w:b/>
                <w:bCs/>
                <w:szCs w:val="22"/>
              </w:rPr>
            </w:pPr>
            <w:r>
              <w:rPr>
                <w:rFonts w:eastAsia="MS Gothic" w:cs="Helvetica"/>
                <w:b/>
                <w:bCs/>
                <w:szCs w:val="22"/>
              </w:rPr>
              <w:t>F</w:t>
            </w:r>
            <w:r w:rsidR="004C16CA">
              <w:rPr>
                <w:rFonts w:eastAsia="MS Gothic" w:cs="Helvetica"/>
                <w:b/>
                <w:bCs/>
                <w:szCs w:val="22"/>
              </w:rPr>
              <w:t xml:space="preserve">: Lista de las </w:t>
            </w:r>
            <w:r w:rsidR="004E0DC8">
              <w:rPr>
                <w:rFonts w:eastAsia="MS Gothic" w:cs="Helvetica"/>
                <w:b/>
                <w:bCs/>
                <w:szCs w:val="22"/>
              </w:rPr>
              <w:t xml:space="preserve">Últimas </w:t>
            </w:r>
            <w:r w:rsidR="004C16CA">
              <w:rPr>
                <w:rFonts w:eastAsia="MS Gothic" w:cs="Helvetica"/>
                <w:b/>
                <w:bCs/>
                <w:szCs w:val="22"/>
              </w:rPr>
              <w:t>Publicaciones relacionadas con Evaluación de Impacto Ambiental en las que ha participado, señalando si ha sido autor o coautor</w:t>
            </w:r>
          </w:p>
          <w:p w14:paraId="243EDB7A" w14:textId="0902988D" w:rsidR="000C4208" w:rsidRPr="004C16CA" w:rsidRDefault="000C4208" w:rsidP="004C16CA">
            <w:pPr>
              <w:jc w:val="left"/>
              <w:rPr>
                <w:rFonts w:eastAsia="MS Gothic" w:cs="Helvetica"/>
                <w:b/>
                <w:bCs/>
                <w:szCs w:val="22"/>
              </w:rPr>
            </w:pPr>
            <w:r>
              <w:rPr>
                <w:rFonts w:cs="Arial"/>
                <w:i/>
                <w:iCs/>
                <w:sz w:val="14"/>
                <w:szCs w:val="14"/>
              </w:rPr>
              <w:t>(campos opcionales para las solicitudes de renovación o reactivación de registro de consultor ambiental).</w:t>
            </w:r>
          </w:p>
        </w:tc>
      </w:tr>
      <w:tr w:rsidR="004C16CA" w14:paraId="1E4A394D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3446E19E" w14:textId="4ED64DF4" w:rsidR="004C16CA" w:rsidRPr="004C16CA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>1:</w:t>
            </w:r>
            <w:r w:rsidRPr="003A115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3538520"/>
                <w:placeholder>
                  <w:docPart w:val="9010CF8C94644953AC98CAE82D030B67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816610307"/>
                    <w:placeholder>
                      <w:docPart w:val="9010CF8C94644953AC98CAE82D030B67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400ECAFD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41DC6B57" w14:textId="0ADA6E06" w:rsidR="004C16CA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 xml:space="preserve">2: </w:t>
            </w:r>
            <w:sdt>
              <w:sdtPr>
                <w:rPr>
                  <w:rFonts w:cs="Arial"/>
                  <w:szCs w:val="22"/>
                </w:rPr>
                <w:id w:val="251246009"/>
                <w:placeholder>
                  <w:docPart w:val="B36E7AAEB4264E09860B7D379A75E29A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393662603"/>
                    <w:placeholder>
                      <w:docPart w:val="B36E7AAEB4264E09860B7D379A75E29A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3188E2D7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6DDC251E" w14:textId="23A53379" w:rsidR="004C16CA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 xml:space="preserve">3: </w:t>
            </w:r>
            <w:sdt>
              <w:sdtPr>
                <w:rPr>
                  <w:rFonts w:cs="Arial"/>
                  <w:szCs w:val="22"/>
                </w:rPr>
                <w:id w:val="919134326"/>
                <w:placeholder>
                  <w:docPart w:val="84F225A3437B4FD5A62C1035DB084053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1907800777"/>
                    <w:placeholder>
                      <w:docPart w:val="84F225A3437B4FD5A62C1035DB084053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7D360AC5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084FECA4" w14:textId="70A371C3" w:rsidR="004C16CA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 xml:space="preserve">4: </w:t>
            </w:r>
            <w:sdt>
              <w:sdtPr>
                <w:rPr>
                  <w:rFonts w:cs="Arial"/>
                  <w:szCs w:val="22"/>
                </w:rPr>
                <w:id w:val="-859279072"/>
                <w:placeholder>
                  <w:docPart w:val="3BDB3DA2FE784F7081676756266B72E0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632287893"/>
                    <w:placeholder>
                      <w:docPart w:val="3BDB3DA2FE784F7081676756266B72E0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  <w:tr w:rsidR="004C16CA" w14:paraId="569657BE" w14:textId="77777777" w:rsidTr="00016D3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  <w:vAlign w:val="bottom"/>
          </w:tcPr>
          <w:p w14:paraId="4F89051F" w14:textId="04F4F652" w:rsidR="004C16CA" w:rsidRDefault="004C16CA" w:rsidP="004C16CA">
            <w:pPr>
              <w:jc w:val="left"/>
              <w:rPr>
                <w:rFonts w:eastAsia="MS Gothic" w:cs="Helvetica"/>
                <w:szCs w:val="22"/>
              </w:rPr>
            </w:pPr>
            <w:r>
              <w:rPr>
                <w:rFonts w:eastAsia="MS Gothic" w:cs="Helvetica"/>
                <w:szCs w:val="22"/>
              </w:rPr>
              <w:t xml:space="preserve">5: </w:t>
            </w:r>
            <w:sdt>
              <w:sdtPr>
                <w:rPr>
                  <w:rFonts w:cs="Arial"/>
                  <w:szCs w:val="22"/>
                </w:rPr>
                <w:id w:val="-550003837"/>
                <w:placeholder>
                  <w:docPart w:val="4DEAEDB54CAF46D1A275C2C5E3BD22E8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1177165089"/>
                    <w:placeholder>
                      <w:docPart w:val="4DEAEDB54CAF46D1A275C2C5E3BD22E8"/>
                    </w:placeholder>
                    <w:text/>
                  </w:sdtPr>
                  <w:sdtEndPr/>
                  <w:sdtContent>
                    <w:r w:rsidR="00134FFE"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</w:p>
        </w:tc>
      </w:tr>
    </w:tbl>
    <w:p w14:paraId="487CB70C" w14:textId="77777777" w:rsidR="00950EE4" w:rsidRDefault="00950EE4" w:rsidP="00E406E9">
      <w:pPr>
        <w:rPr>
          <w:rFonts w:cs="Arial"/>
          <w:b/>
          <w:bCs/>
          <w:szCs w:val="22"/>
        </w:rPr>
      </w:pPr>
    </w:p>
    <w:p w14:paraId="1C09DF8F" w14:textId="77777777" w:rsidR="00FF314E" w:rsidRDefault="00FF314E" w:rsidP="0053460B">
      <w:pPr>
        <w:rPr>
          <w:rFonts w:cs="Arial"/>
          <w:sz w:val="24"/>
        </w:rPr>
      </w:pPr>
    </w:p>
    <w:p w14:paraId="36A99150" w14:textId="77777777" w:rsidR="00FF314E" w:rsidRDefault="00FF314E" w:rsidP="0053460B">
      <w:pPr>
        <w:rPr>
          <w:rFonts w:cs="Arial"/>
          <w:sz w:val="24"/>
        </w:rPr>
      </w:pPr>
    </w:p>
    <w:p w14:paraId="6B883957" w14:textId="77777777" w:rsidR="00FF314E" w:rsidRDefault="00FF314E" w:rsidP="0053460B">
      <w:pPr>
        <w:rPr>
          <w:rFonts w:cs="Arial"/>
          <w:sz w:val="24"/>
        </w:rPr>
      </w:pPr>
    </w:p>
    <w:p w14:paraId="557FD9B6" w14:textId="77777777" w:rsidR="00FF314E" w:rsidRDefault="00FF314E" w:rsidP="0053460B">
      <w:pPr>
        <w:rPr>
          <w:rFonts w:cs="Arial"/>
          <w:sz w:val="24"/>
        </w:rPr>
      </w:pPr>
    </w:p>
    <w:p w14:paraId="209BC404" w14:textId="640CAE19" w:rsidR="00950EE4" w:rsidRPr="0053460B" w:rsidRDefault="0053460B" w:rsidP="0053460B">
      <w:pPr>
        <w:rPr>
          <w:rFonts w:cs="Arial"/>
          <w:sz w:val="24"/>
        </w:rPr>
      </w:pPr>
      <w:r w:rsidRPr="0053460B">
        <w:rPr>
          <w:rFonts w:cs="Arial"/>
          <w:sz w:val="24"/>
        </w:rPr>
        <w:t>“</w:t>
      </w:r>
      <w:r w:rsidR="004C16CA" w:rsidRPr="0053460B">
        <w:rPr>
          <w:rFonts w:cs="Arial"/>
          <w:sz w:val="24"/>
        </w:rPr>
        <w:t xml:space="preserve">Los datos </w:t>
      </w:r>
      <w:r w:rsidRPr="0053460B">
        <w:rPr>
          <w:rFonts w:cs="Arial"/>
          <w:sz w:val="24"/>
        </w:rPr>
        <w:t>anteriormente suministrados se hacen en calidad de Declaración Jurada”.</w:t>
      </w:r>
    </w:p>
    <w:p w14:paraId="246409B1" w14:textId="2CD48BBE" w:rsidR="004C16CA" w:rsidRDefault="004C16CA" w:rsidP="00E406E9">
      <w:pPr>
        <w:rPr>
          <w:rFonts w:cs="Arial"/>
          <w:b/>
          <w:bCs/>
          <w:szCs w:val="22"/>
        </w:rPr>
      </w:pPr>
    </w:p>
    <w:p w14:paraId="7101B397" w14:textId="77777777" w:rsidR="004C16CA" w:rsidRDefault="004C16CA" w:rsidP="00E406E9">
      <w:pPr>
        <w:rPr>
          <w:rFonts w:cs="Arial"/>
          <w:b/>
          <w:bCs/>
          <w:szCs w:val="22"/>
        </w:rPr>
      </w:pPr>
    </w:p>
    <w:p w14:paraId="31034F72" w14:textId="6C6AD648" w:rsidR="004C16CA" w:rsidRPr="004C16CA" w:rsidRDefault="004C16CA" w:rsidP="00E406E9">
      <w:pPr>
        <w:tabs>
          <w:tab w:val="center" w:pos="4536"/>
          <w:tab w:val="left" w:pos="5175"/>
        </w:tabs>
        <w:jc w:val="center"/>
        <w:rPr>
          <w:rFonts w:cs="Arial"/>
          <w:sz w:val="16"/>
          <w:szCs w:val="16"/>
        </w:rPr>
      </w:pPr>
      <w:r>
        <w:rPr>
          <w:rFonts w:cs="Arial"/>
          <w:szCs w:val="22"/>
        </w:rPr>
        <w:t>______________________________</w:t>
      </w:r>
      <w:r w:rsidRPr="004C16CA">
        <w:rPr>
          <w:rFonts w:cs="Arial"/>
          <w:sz w:val="16"/>
          <w:szCs w:val="16"/>
        </w:rPr>
        <w:t>(firma)</w:t>
      </w:r>
    </w:p>
    <w:p w14:paraId="4F396D88" w14:textId="02AEDF7C" w:rsidR="004C16CA" w:rsidRDefault="00DD258C" w:rsidP="00E406E9">
      <w:pPr>
        <w:tabs>
          <w:tab w:val="center" w:pos="4536"/>
          <w:tab w:val="left" w:pos="5175"/>
        </w:tabs>
        <w:jc w:val="center"/>
        <w:rPr>
          <w:rFonts w:eastAsia="Arial" w:cs="Arial"/>
          <w:color w:val="000000"/>
          <w:lang w:val="es-CR"/>
        </w:rPr>
      </w:pPr>
      <w:sdt>
        <w:sdtPr>
          <w:rPr>
            <w:rFonts w:cs="Arial"/>
            <w:szCs w:val="22"/>
          </w:rPr>
          <w:id w:val="848215279"/>
          <w:placeholder>
            <w:docPart w:val="5766786D14454D638142636B4B9D7B46"/>
          </w:placeholder>
        </w:sdtPr>
        <w:sdtEndPr/>
        <w:sdtContent>
          <w:sdt>
            <w:sdtPr>
              <w:rPr>
                <w:rFonts w:cs="Arial"/>
                <w:szCs w:val="22"/>
              </w:rPr>
              <w:id w:val="1905173496"/>
              <w:placeholder>
                <w:docPart w:val="5766786D14454D638142636B4B9D7B46"/>
              </w:placeholder>
              <w:text/>
            </w:sdtPr>
            <w:sdtEndPr/>
            <w:sdtContent>
              <w:r w:rsidR="007C0A70">
                <w:rPr>
                  <w:rFonts w:cs="Arial"/>
                  <w:szCs w:val="22"/>
                </w:rPr>
                <w:t xml:space="preserve">Ponga su nombre </w:t>
              </w:r>
              <w:r w:rsidR="00016D3A">
                <w:rPr>
                  <w:rFonts w:cs="Arial"/>
                  <w:szCs w:val="22"/>
                </w:rPr>
                <w:t>aquí</w:t>
              </w:r>
            </w:sdtContent>
          </w:sdt>
        </w:sdtContent>
      </w:sdt>
      <w:r w:rsidR="004C16CA">
        <w:rPr>
          <w:rFonts w:eastAsia="Arial" w:cs="Arial"/>
          <w:color w:val="000000"/>
          <w:lang w:val="es-CR"/>
        </w:rPr>
        <w:t xml:space="preserve"> </w:t>
      </w:r>
    </w:p>
    <w:p w14:paraId="298B78F0" w14:textId="692BE5A0" w:rsidR="00E406E9" w:rsidRPr="00177E18" w:rsidRDefault="004C16CA" w:rsidP="00E406E9">
      <w:pPr>
        <w:tabs>
          <w:tab w:val="center" w:pos="4536"/>
          <w:tab w:val="left" w:pos="5175"/>
        </w:tabs>
        <w:jc w:val="center"/>
        <w:rPr>
          <w:rFonts w:eastAsia="Arial" w:cs="Arial"/>
          <w:color w:val="000000"/>
          <w:lang w:val="es-CR"/>
        </w:rPr>
      </w:pPr>
      <w:r>
        <w:rPr>
          <w:rFonts w:eastAsia="Arial" w:cs="Arial"/>
          <w:color w:val="000000"/>
          <w:lang w:val="es-CR"/>
        </w:rPr>
        <w:t>Consultor Ambiental</w:t>
      </w:r>
    </w:p>
    <w:p w14:paraId="55247311" w14:textId="77777777" w:rsidR="00582BEF" w:rsidRDefault="00582BEF" w:rsidP="00AD1EC2">
      <w:pPr>
        <w:rPr>
          <w:rFonts w:cs="Arial"/>
          <w:sz w:val="16"/>
          <w:szCs w:val="16"/>
          <w:lang w:val="es-CR"/>
        </w:rPr>
      </w:pPr>
    </w:p>
    <w:p w14:paraId="725F2E10" w14:textId="77777777" w:rsidR="00582BEF" w:rsidRPr="00395A1D" w:rsidRDefault="00582BEF" w:rsidP="00630076">
      <w:pPr>
        <w:pStyle w:val="FinalReferencia"/>
        <w:rPr>
          <w:i/>
          <w:iCs/>
          <w:color w:val="auto"/>
          <w:sz w:val="18"/>
          <w:szCs w:val="18"/>
          <w:shd w:val="clear" w:color="auto" w:fill="FFFFFF"/>
        </w:rPr>
      </w:pPr>
      <w:r w:rsidRPr="00395A1D">
        <w:rPr>
          <w:iCs/>
          <w:color w:val="auto"/>
          <w:sz w:val="18"/>
          <w:szCs w:val="18"/>
          <w:shd w:val="clear" w:color="auto" w:fill="FFFFFF"/>
        </w:rPr>
        <w:t xml:space="preserve">Nota: </w:t>
      </w:r>
    </w:p>
    <w:p w14:paraId="48770250" w14:textId="77777777" w:rsidR="00582BEF" w:rsidRPr="00C65952" w:rsidRDefault="00582BEF" w:rsidP="00630076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>Se le informa que los medios oficiales y válidos para el recibo de documentación y correspondencia ante la SETENA son:</w:t>
      </w:r>
    </w:p>
    <w:p w14:paraId="18A0A37D" w14:textId="77777777" w:rsidR="00582BEF" w:rsidRPr="00C65952" w:rsidRDefault="00582BEF" w:rsidP="00630076">
      <w:pPr>
        <w:pStyle w:val="FinalReferencia"/>
        <w:numPr>
          <w:ilvl w:val="1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 xml:space="preserve">Para expedientes físicos y consultas: Portal de Recepción de Documentos, </w:t>
      </w:r>
      <w:hyperlink r:id="rId8" w:history="1">
        <w:r w:rsidRPr="00C65952">
          <w:rPr>
            <w:rStyle w:val="Hipervnculo"/>
            <w:iCs/>
            <w:color w:val="auto"/>
            <w:sz w:val="18"/>
            <w:szCs w:val="18"/>
            <w:shd w:val="clear" w:color="auto" w:fill="FFFFFF"/>
          </w:rPr>
          <w:t>https://portal.setena.go.cr</w:t>
        </w:r>
      </w:hyperlink>
    </w:p>
    <w:p w14:paraId="65AC9F84" w14:textId="77777777" w:rsidR="00582BEF" w:rsidRPr="00C65952" w:rsidRDefault="00582BEF" w:rsidP="00630076">
      <w:pPr>
        <w:pStyle w:val="FinalReferencia"/>
        <w:numPr>
          <w:ilvl w:val="1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 xml:space="preserve">Para expedientes digitales: Plataforma Digital, </w:t>
      </w:r>
      <w:hyperlink r:id="rId9" w:history="1">
        <w:r w:rsidRPr="00C65952">
          <w:rPr>
            <w:rStyle w:val="Hipervnculo"/>
            <w:iCs/>
            <w:color w:val="auto"/>
            <w:sz w:val="18"/>
            <w:szCs w:val="18"/>
            <w:shd w:val="clear" w:color="auto" w:fill="FFFFFF"/>
          </w:rPr>
          <w:t>https://tramites.setena.go.cr</w:t>
        </w:r>
      </w:hyperlink>
    </w:p>
    <w:p w14:paraId="2A707222" w14:textId="77777777" w:rsidR="00582BEF" w:rsidRPr="00C65952" w:rsidRDefault="00582BEF" w:rsidP="00630076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 xml:space="preserve">Las solicitudes, escritos, respuestas a prevenciones, denuncias, recursos administrativos, </w:t>
      </w:r>
      <w:proofErr w:type="spellStart"/>
      <w:r w:rsidRPr="00C65952">
        <w:rPr>
          <w:iCs/>
          <w:color w:val="auto"/>
          <w:sz w:val="18"/>
          <w:szCs w:val="18"/>
          <w:shd w:val="clear" w:color="auto" w:fill="FFFFFF"/>
        </w:rPr>
        <w:t>etc</w:t>
      </w:r>
      <w:proofErr w:type="spellEnd"/>
      <w:r w:rsidRPr="00C65952">
        <w:rPr>
          <w:iCs/>
          <w:color w:val="auto"/>
          <w:sz w:val="18"/>
          <w:szCs w:val="18"/>
          <w:shd w:val="clear" w:color="auto" w:fill="FFFFFF"/>
        </w:rPr>
        <w:t>, deben cumplir con las regulaciones de autenticidad de firma digital.</w:t>
      </w:r>
    </w:p>
    <w:p w14:paraId="36D73A66" w14:textId="77777777" w:rsidR="00582BEF" w:rsidRPr="00C65952" w:rsidRDefault="00582BEF" w:rsidP="00630076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>Al contestar recuerde que debe indicar el número de expediente administrativo y en caso de proceder, el número de oficio o resolución al que se le está dando respuesta.</w:t>
      </w:r>
    </w:p>
    <w:p w14:paraId="79E82FCC" w14:textId="78A27DB4" w:rsidR="00C65952" w:rsidRDefault="00582BEF" w:rsidP="00AD1EC2">
      <w:pPr>
        <w:pStyle w:val="FinalReferencia"/>
        <w:numPr>
          <w:ilvl w:val="0"/>
          <w:numId w:val="2"/>
        </w:numPr>
        <w:rPr>
          <w:iCs/>
          <w:color w:val="auto"/>
          <w:sz w:val="18"/>
          <w:szCs w:val="18"/>
          <w:shd w:val="clear" w:color="auto" w:fill="FFFFFF"/>
        </w:rPr>
      </w:pPr>
      <w:r w:rsidRPr="00C65952">
        <w:rPr>
          <w:iCs/>
          <w:color w:val="auto"/>
          <w:sz w:val="18"/>
          <w:szCs w:val="18"/>
          <w:shd w:val="clear" w:color="auto" w:fill="FFFFFF"/>
        </w:rPr>
        <w:t>Los correos electrónicos de los funcionarios de SETENA no son un medio válido y eficaz para dar por recibida la documentación, ni suspende los plazos legales para la presentación de gestiones, por lo que debe utilizarse los medios oficiales indicados anteriormente.</w:t>
      </w:r>
    </w:p>
    <w:p w14:paraId="0CBD6765" w14:textId="5934419E" w:rsidR="00A83E7E" w:rsidRPr="00A83E7E" w:rsidRDefault="00A83E7E" w:rsidP="00A83E7E"/>
    <w:p w14:paraId="44C61F84" w14:textId="7FB3F1FA" w:rsidR="00A83E7E" w:rsidRPr="00A83E7E" w:rsidRDefault="00A83E7E" w:rsidP="00A83E7E"/>
    <w:sectPr w:rsidR="00A83E7E" w:rsidRPr="00A83E7E" w:rsidSect="00143E6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E903" w14:textId="77777777" w:rsidR="00DD258C" w:rsidRDefault="00DD258C" w:rsidP="00151218">
      <w:r>
        <w:separator/>
      </w:r>
    </w:p>
  </w:endnote>
  <w:endnote w:type="continuationSeparator" w:id="0">
    <w:p w14:paraId="75533DF4" w14:textId="77777777" w:rsidR="00DD258C" w:rsidRDefault="00DD258C" w:rsidP="001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5E2" w14:textId="77777777" w:rsidR="00151218" w:rsidRDefault="00151218" w:rsidP="00151218">
    <w:pPr>
      <w:jc w:val="center"/>
      <w:rPr>
        <w:sz w:val="18"/>
        <w:szCs w:val="18"/>
        <w:highlight w:val="white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33CA6" wp14:editId="1DFA88D8">
              <wp:simplePos x="0" y="0"/>
              <wp:positionH relativeFrom="column">
                <wp:posOffset>0</wp:posOffset>
              </wp:positionH>
              <wp:positionV relativeFrom="paragraph">
                <wp:posOffset>106349</wp:posOffset>
              </wp:positionV>
              <wp:extent cx="554164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A0FF0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" strokecolor="#a5a5a5 [3206]" strokeweight=".5pt">
              <v:stroke joinstyle="miter"/>
            </v:line>
          </w:pict>
        </mc:Fallback>
      </mc:AlternateContent>
    </w:r>
  </w:p>
  <w:p w14:paraId="35AAA08D" w14:textId="77777777" w:rsidR="00151218" w:rsidRPr="002D6120" w:rsidRDefault="00151218" w:rsidP="00151218">
    <w:pPr>
      <w:jc w:val="center"/>
      <w:rPr>
        <w:rFonts w:cs="Arial"/>
        <w:sz w:val="16"/>
        <w:szCs w:val="16"/>
      </w:rPr>
    </w:pPr>
    <w:r w:rsidRPr="002D6120">
      <w:rPr>
        <w:rFonts w:cs="Arial"/>
        <w:sz w:val="16"/>
        <w:szCs w:val="16"/>
        <w:highlight w:val="white"/>
      </w:rPr>
      <w:t xml:space="preserve">Av. 21, C. 9 y 11, </w:t>
    </w:r>
    <w:r w:rsidRPr="002D6120">
      <w:rPr>
        <w:rFonts w:cs="Arial"/>
        <w:sz w:val="16"/>
        <w:szCs w:val="16"/>
      </w:rPr>
      <w:t xml:space="preserve">San Francisco de Goicoechea, 100 m Norte y 100 m Oeste de la Iglesia de </w:t>
    </w:r>
    <w:r w:rsidR="00E406E9">
      <w:rPr>
        <w:rFonts w:cs="Arial"/>
        <w:sz w:val="16"/>
        <w:szCs w:val="16"/>
      </w:rPr>
      <w:t>L</w:t>
    </w:r>
    <w:r w:rsidRPr="002D6120">
      <w:rPr>
        <w:rFonts w:cs="Arial"/>
        <w:sz w:val="16"/>
        <w:szCs w:val="16"/>
      </w:rPr>
      <w:t>adrillo</w:t>
    </w:r>
  </w:p>
  <w:p w14:paraId="6DDE05B4" w14:textId="4726AD32" w:rsidR="00151218" w:rsidRPr="002A4D53" w:rsidRDefault="00151218" w:rsidP="00B4638B">
    <w:pPr>
      <w:jc w:val="center"/>
      <w:rPr>
        <w:rFonts w:cs="Arial"/>
        <w:sz w:val="16"/>
        <w:szCs w:val="16"/>
        <w:lang w:val="pt-BR"/>
      </w:rPr>
    </w:pPr>
    <w:r w:rsidRPr="002D6120">
      <w:rPr>
        <w:rFonts w:cs="Arial"/>
        <w:sz w:val="16"/>
        <w:szCs w:val="16"/>
      </w:rPr>
      <w:t xml:space="preserve">Tel. (506) 2234-3420. Apartado Postal 5298-1000, San José, Costa Rica. </w:t>
    </w:r>
    <w:r w:rsidR="002A4D53" w:rsidRPr="002A4D53">
      <w:rPr>
        <w:rFonts w:cs="Arial"/>
        <w:sz w:val="16"/>
        <w:szCs w:val="16"/>
        <w:lang w:val="pt-BR"/>
      </w:rPr>
      <w:t>www.setena.go.cr</w:t>
    </w:r>
  </w:p>
  <w:sdt>
    <w:sdtPr>
      <w:rPr>
        <w:sz w:val="12"/>
        <w:szCs w:val="20"/>
        <w:lang w:val="es-CR"/>
      </w:rPr>
      <w:alias w:val="N.Formulario"/>
      <w:tag w:val=""/>
      <w:id w:val="-1320888226"/>
      <w:lock w:val="sdtLocked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798DCB57" w14:textId="61728519" w:rsidR="002A4D53" w:rsidRPr="00CB4A30" w:rsidRDefault="009F14BE" w:rsidP="00CB4A30">
        <w:pPr>
          <w:pStyle w:val="FinalReferencia"/>
          <w:jc w:val="right"/>
          <w:rPr>
            <w:sz w:val="12"/>
            <w:szCs w:val="20"/>
            <w:lang w:val="es-CR"/>
          </w:rPr>
        </w:pPr>
        <w:r>
          <w:rPr>
            <w:sz w:val="12"/>
            <w:szCs w:val="20"/>
            <w:lang w:val="es-CR"/>
          </w:rPr>
          <w:t>ST-SG-LEG-RC-For-02-v.01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37E8" w14:textId="77777777" w:rsidR="00932D3C" w:rsidRDefault="00932D3C" w:rsidP="00932D3C">
    <w:pPr>
      <w:jc w:val="center"/>
      <w:rPr>
        <w:sz w:val="18"/>
        <w:szCs w:val="18"/>
        <w:highlight w:val="white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4B9E4" wp14:editId="226C376C">
              <wp:simplePos x="0" y="0"/>
              <wp:positionH relativeFrom="column">
                <wp:posOffset>0</wp:posOffset>
              </wp:positionH>
              <wp:positionV relativeFrom="paragraph">
                <wp:posOffset>106349</wp:posOffset>
              </wp:positionV>
              <wp:extent cx="554164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FADEFE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" strokecolor="#a5a5a5 [3206]" strokeweight=".5pt">
              <v:stroke joinstyle="miter"/>
            </v:line>
          </w:pict>
        </mc:Fallback>
      </mc:AlternateContent>
    </w:r>
  </w:p>
  <w:p w14:paraId="7051A8DA" w14:textId="77777777" w:rsidR="00932D3C" w:rsidRPr="00E80305" w:rsidRDefault="00932D3C" w:rsidP="00932D3C">
    <w:pPr>
      <w:jc w:val="center"/>
      <w:rPr>
        <w:rFonts w:cs="Arial"/>
        <w:sz w:val="18"/>
        <w:szCs w:val="18"/>
      </w:rPr>
    </w:pPr>
    <w:r w:rsidRPr="00E80305">
      <w:rPr>
        <w:rFonts w:cs="Arial"/>
        <w:sz w:val="18"/>
        <w:szCs w:val="18"/>
        <w:highlight w:val="white"/>
      </w:rPr>
      <w:t xml:space="preserve">Av. 21, C. 9 y 11, </w:t>
    </w:r>
    <w:r w:rsidRPr="00E80305">
      <w:rPr>
        <w:rFonts w:cs="Arial"/>
        <w:sz w:val="18"/>
        <w:szCs w:val="18"/>
      </w:rPr>
      <w:t>San Francisco de Goicoechea, 100 m Norte y 100 m Oeste de la Iglesia de Ladrillo</w:t>
    </w:r>
  </w:p>
  <w:p w14:paraId="07C7B0C7" w14:textId="77777777" w:rsidR="00932D3C" w:rsidRPr="00E80305" w:rsidRDefault="00932D3C" w:rsidP="00932D3C">
    <w:pPr>
      <w:jc w:val="center"/>
      <w:rPr>
        <w:rFonts w:cs="Arial"/>
        <w:sz w:val="18"/>
        <w:szCs w:val="18"/>
      </w:rPr>
    </w:pPr>
    <w:r w:rsidRPr="00E80305">
      <w:rPr>
        <w:rFonts w:cs="Arial"/>
        <w:sz w:val="18"/>
        <w:szCs w:val="18"/>
      </w:rPr>
      <w:t>Tel. (506) 2234-3420. Apartado Postal 5298-1000, San José, Costa Rica. www.setena.go.cr</w:t>
    </w:r>
  </w:p>
  <w:sdt>
    <w:sdtPr>
      <w:rPr>
        <w:rFonts w:ascii="Roboto" w:hAnsi="Roboto"/>
        <w:color w:val="000000"/>
        <w:sz w:val="12"/>
        <w:szCs w:val="12"/>
        <w:shd w:val="clear" w:color="auto" w:fill="FFFFFF"/>
      </w:rPr>
      <w:alias w:val="N.Formulario"/>
      <w:tag w:val=""/>
      <w:id w:val="1710291864"/>
      <w:lock w:val="sdtLocked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12D58642" w14:textId="208EB83C" w:rsidR="00932D3C" w:rsidRPr="00E80305" w:rsidRDefault="003E0845" w:rsidP="00F32DD9">
        <w:pPr>
          <w:pStyle w:val="FinalReferencia"/>
          <w:jc w:val="right"/>
          <w:rPr>
            <w:sz w:val="4"/>
            <w:szCs w:val="10"/>
            <w:lang w:val="es-CR"/>
          </w:rPr>
        </w:pPr>
        <w:r>
          <w:rPr>
            <w:rFonts w:ascii="Roboto" w:hAnsi="Roboto"/>
            <w:color w:val="000000"/>
            <w:sz w:val="12"/>
            <w:szCs w:val="12"/>
            <w:shd w:val="clear" w:color="auto" w:fill="FFFFFF"/>
          </w:rPr>
          <w:t>ST-SG-LEG-</w:t>
        </w:r>
        <w:r w:rsidR="009F14BE">
          <w:rPr>
            <w:rFonts w:ascii="Roboto" w:hAnsi="Roboto"/>
            <w:color w:val="000000"/>
            <w:sz w:val="12"/>
            <w:szCs w:val="12"/>
            <w:shd w:val="clear" w:color="auto" w:fill="FFFFFF"/>
          </w:rPr>
          <w:t>RC</w:t>
        </w:r>
        <w:r>
          <w:rPr>
            <w:rFonts w:ascii="Roboto" w:hAnsi="Roboto"/>
            <w:color w:val="000000"/>
            <w:sz w:val="12"/>
            <w:szCs w:val="12"/>
            <w:shd w:val="clear" w:color="auto" w:fill="FFFFFF"/>
          </w:rPr>
          <w:t>-For-02-v.01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011F" w14:textId="77777777" w:rsidR="00DD258C" w:rsidRDefault="00DD258C" w:rsidP="00151218">
      <w:r>
        <w:separator/>
      </w:r>
    </w:p>
  </w:footnote>
  <w:footnote w:type="continuationSeparator" w:id="0">
    <w:p w14:paraId="5AE97FC5" w14:textId="77777777" w:rsidR="00DD258C" w:rsidRDefault="00DD258C" w:rsidP="0015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C2265D" w14:paraId="6CEB05E8" w14:textId="77777777" w:rsidTr="00C2265D">
      <w:tc>
        <w:tcPr>
          <w:tcW w:w="4414" w:type="dxa"/>
        </w:tcPr>
        <w:p w14:paraId="7E9E4D3B" w14:textId="77777777" w:rsidR="00C2265D" w:rsidRDefault="00C2265D" w:rsidP="008137C7">
          <w:pPr>
            <w:pStyle w:val="Encabezado"/>
            <w:rPr>
              <w:noProof/>
              <w:lang w:eastAsia="es-CR"/>
            </w:rPr>
          </w:pPr>
          <w:r>
            <w:rPr>
              <w:noProof/>
              <w:lang w:eastAsia="es-CR"/>
            </w:rPr>
            <w:drawing>
              <wp:inline distT="0" distB="0" distL="0" distR="0" wp14:anchorId="1B4E5D0F" wp14:editId="2854CCB6">
                <wp:extent cx="644055" cy="644055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71" cy="65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1A05D5E2" w14:textId="77777777" w:rsidR="00C2265D" w:rsidRDefault="00C2265D" w:rsidP="00C2265D">
          <w:pPr>
            <w:pStyle w:val="Encabezado"/>
            <w:jc w:val="right"/>
            <w:rPr>
              <w:noProof/>
              <w:lang w:eastAsia="es-CR"/>
            </w:rPr>
          </w:pPr>
          <w:r>
            <w:rPr>
              <w:noProof/>
            </w:rPr>
            <w:drawing>
              <wp:inline distT="0" distB="0" distL="0" distR="0" wp14:anchorId="583E27CD" wp14:editId="6389BA76">
                <wp:extent cx="644400" cy="6444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4E8813" w14:textId="38ED8249" w:rsidR="00BD08BC" w:rsidRPr="00AA449F" w:rsidRDefault="00DD258C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  <w:sdt>
      <w:sdtPr>
        <w:rPr>
          <w:rFonts w:cs="Arial"/>
          <w:bCs/>
          <w:szCs w:val="22"/>
          <w:lang w:val="pt-BR"/>
        </w:rPr>
        <w:alias w:val="Título"/>
        <w:tag w:val=""/>
        <w:id w:val="18177584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4FFE">
          <w:rPr>
            <w:rFonts w:cs="Arial"/>
            <w:bCs/>
            <w:szCs w:val="22"/>
            <w:lang w:val="pt-BR"/>
          </w:rPr>
          <w:t>Registro N°-______</w:t>
        </w:r>
      </w:sdtContent>
    </w:sdt>
  </w:p>
  <w:p w14:paraId="52C6FEDE" w14:textId="77777777" w:rsidR="00AA449F" w:rsidRPr="002701FF" w:rsidRDefault="00AA449F" w:rsidP="00BD08BC">
    <w:pPr>
      <w:tabs>
        <w:tab w:val="right" w:pos="8838"/>
      </w:tabs>
      <w:jc w:val="right"/>
      <w:rPr>
        <w:rFonts w:cs="Arial"/>
        <w:b/>
        <w:bCs/>
        <w:sz w:val="16"/>
        <w:szCs w:val="16"/>
        <w:lang w:val="pt-BR"/>
      </w:rPr>
    </w:pPr>
    <w:r w:rsidRPr="00AA449F">
      <w:rPr>
        <w:rFonts w:cs="Arial"/>
        <w:bCs/>
        <w:sz w:val="16"/>
        <w:szCs w:val="16"/>
        <w:lang w:val="pt-BR"/>
      </w:rPr>
      <w:t xml:space="preserve">Página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PAGE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1</w:t>
    </w:r>
    <w:r w:rsidRPr="00AA449F">
      <w:rPr>
        <w:rFonts w:cs="Arial"/>
        <w:b/>
        <w:bCs/>
        <w:sz w:val="16"/>
        <w:szCs w:val="16"/>
      </w:rPr>
      <w:fldChar w:fldCharType="end"/>
    </w:r>
    <w:r w:rsidRPr="00AA449F">
      <w:rPr>
        <w:rFonts w:cs="Arial"/>
        <w:bCs/>
        <w:sz w:val="16"/>
        <w:szCs w:val="16"/>
        <w:lang w:val="pt-BR"/>
      </w:rPr>
      <w:t xml:space="preserve"> de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NUMPAGES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2</w:t>
    </w:r>
    <w:r w:rsidRPr="00AA449F">
      <w:rPr>
        <w:rFonts w:cs="Arial"/>
        <w:b/>
        <w:bCs/>
        <w:sz w:val="16"/>
        <w:szCs w:val="16"/>
      </w:rPr>
      <w:fldChar w:fldCharType="end"/>
    </w:r>
  </w:p>
  <w:p w14:paraId="372C6CCE" w14:textId="77777777" w:rsidR="00AA449F" w:rsidRPr="00AA449F" w:rsidRDefault="00AA449F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2701FF" w14:paraId="7C750092" w14:textId="77777777" w:rsidTr="006A04BC">
      <w:trPr>
        <w:trHeight w:val="709"/>
      </w:trPr>
      <w:tc>
        <w:tcPr>
          <w:tcW w:w="4414" w:type="dxa"/>
        </w:tcPr>
        <w:p w14:paraId="62E5D911" w14:textId="77777777" w:rsidR="002701FF" w:rsidRDefault="002701FF" w:rsidP="002701FF">
          <w:pPr>
            <w:pStyle w:val="Encabezado"/>
            <w:jc w:val="left"/>
          </w:pPr>
          <w:r>
            <w:rPr>
              <w:noProof/>
              <w:lang w:eastAsia="es-CR"/>
            </w:rPr>
            <w:drawing>
              <wp:inline distT="0" distB="0" distL="0" distR="0" wp14:anchorId="2F608675" wp14:editId="251314FE">
                <wp:extent cx="644055" cy="644055"/>
                <wp:effectExtent l="0" t="0" r="0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71" cy="65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6C55C5C" w14:textId="77777777" w:rsidR="002701FF" w:rsidRDefault="002701FF" w:rsidP="002701FF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819099F" wp14:editId="2392FF31">
                <wp:extent cx="1054735" cy="604275"/>
                <wp:effectExtent l="0" t="0" r="0" b="571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61" b="25347"/>
                        <a:stretch/>
                      </pic:blipFill>
                      <pic:spPr bwMode="auto">
                        <a:xfrm>
                          <a:off x="0" y="0"/>
                          <a:ext cx="1064287" cy="6097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A3E85C" w14:textId="77777777" w:rsidR="002701FF" w:rsidRDefault="002701FF" w:rsidP="00143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14"/>
    <w:multiLevelType w:val="hybridMultilevel"/>
    <w:tmpl w:val="14267D1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AB6"/>
    <w:multiLevelType w:val="hybridMultilevel"/>
    <w:tmpl w:val="5E8692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D58"/>
    <w:multiLevelType w:val="hybridMultilevel"/>
    <w:tmpl w:val="3D6007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/f8K0jEfJBOG8GdMZOENJbzS53aoAZpD42X8Y4MK100JXjGnu2yDAHLbCr9ou06bdMICgx22B+/I+b+9LldsQ==" w:salt="bxPTyJn3FtSjl98IoXj9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FC"/>
    <w:rsid w:val="000076E2"/>
    <w:rsid w:val="00012D2A"/>
    <w:rsid w:val="00016D3A"/>
    <w:rsid w:val="000200E9"/>
    <w:rsid w:val="0005332D"/>
    <w:rsid w:val="00067F11"/>
    <w:rsid w:val="000855CE"/>
    <w:rsid w:val="000865E8"/>
    <w:rsid w:val="000A3AE4"/>
    <w:rsid w:val="000A6926"/>
    <w:rsid w:val="000B44C1"/>
    <w:rsid w:val="000C4208"/>
    <w:rsid w:val="000C6A59"/>
    <w:rsid w:val="000D189A"/>
    <w:rsid w:val="000F3FB7"/>
    <w:rsid w:val="000F7561"/>
    <w:rsid w:val="000F78FA"/>
    <w:rsid w:val="00103598"/>
    <w:rsid w:val="001065F9"/>
    <w:rsid w:val="001347EC"/>
    <w:rsid w:val="00134FFE"/>
    <w:rsid w:val="00143B37"/>
    <w:rsid w:val="00143E6E"/>
    <w:rsid w:val="00151218"/>
    <w:rsid w:val="00161803"/>
    <w:rsid w:val="00185014"/>
    <w:rsid w:val="001A316F"/>
    <w:rsid w:val="001A3586"/>
    <w:rsid w:val="001C370E"/>
    <w:rsid w:val="001F6208"/>
    <w:rsid w:val="00221ED7"/>
    <w:rsid w:val="00240669"/>
    <w:rsid w:val="00262685"/>
    <w:rsid w:val="002701FF"/>
    <w:rsid w:val="002960D2"/>
    <w:rsid w:val="00296602"/>
    <w:rsid w:val="002978BD"/>
    <w:rsid w:val="0029793B"/>
    <w:rsid w:val="002A4D53"/>
    <w:rsid w:val="002D6120"/>
    <w:rsid w:val="00321CDF"/>
    <w:rsid w:val="00325DCD"/>
    <w:rsid w:val="00336C5C"/>
    <w:rsid w:val="003637B2"/>
    <w:rsid w:val="00372B98"/>
    <w:rsid w:val="00395A1D"/>
    <w:rsid w:val="00397D48"/>
    <w:rsid w:val="003A1155"/>
    <w:rsid w:val="003E0845"/>
    <w:rsid w:val="003E7407"/>
    <w:rsid w:val="0040667A"/>
    <w:rsid w:val="0041201B"/>
    <w:rsid w:val="004173E1"/>
    <w:rsid w:val="004343A5"/>
    <w:rsid w:val="00437671"/>
    <w:rsid w:val="00473066"/>
    <w:rsid w:val="00480AE5"/>
    <w:rsid w:val="004A0D6E"/>
    <w:rsid w:val="004C16CA"/>
    <w:rsid w:val="004E0DC8"/>
    <w:rsid w:val="004E3098"/>
    <w:rsid w:val="004E75F3"/>
    <w:rsid w:val="00507516"/>
    <w:rsid w:val="0051024E"/>
    <w:rsid w:val="00511ED4"/>
    <w:rsid w:val="00520AB3"/>
    <w:rsid w:val="00522C84"/>
    <w:rsid w:val="00522F46"/>
    <w:rsid w:val="00524508"/>
    <w:rsid w:val="0053460B"/>
    <w:rsid w:val="00544A09"/>
    <w:rsid w:val="00571F44"/>
    <w:rsid w:val="005773E5"/>
    <w:rsid w:val="00582BEF"/>
    <w:rsid w:val="005D09EA"/>
    <w:rsid w:val="005D0E00"/>
    <w:rsid w:val="00630076"/>
    <w:rsid w:val="00657C36"/>
    <w:rsid w:val="00664610"/>
    <w:rsid w:val="00673635"/>
    <w:rsid w:val="006A04BC"/>
    <w:rsid w:val="006A04E5"/>
    <w:rsid w:val="006A112B"/>
    <w:rsid w:val="006D6CB2"/>
    <w:rsid w:val="00710178"/>
    <w:rsid w:val="00711F20"/>
    <w:rsid w:val="00716497"/>
    <w:rsid w:val="007269E9"/>
    <w:rsid w:val="007322B5"/>
    <w:rsid w:val="0073764D"/>
    <w:rsid w:val="00744620"/>
    <w:rsid w:val="00746D31"/>
    <w:rsid w:val="007C0A70"/>
    <w:rsid w:val="007D42CB"/>
    <w:rsid w:val="007D4A94"/>
    <w:rsid w:val="008048F9"/>
    <w:rsid w:val="008137C7"/>
    <w:rsid w:val="00822791"/>
    <w:rsid w:val="00831032"/>
    <w:rsid w:val="008436A2"/>
    <w:rsid w:val="0084639F"/>
    <w:rsid w:val="0087582E"/>
    <w:rsid w:val="0089019E"/>
    <w:rsid w:val="008A4472"/>
    <w:rsid w:val="008A4E1C"/>
    <w:rsid w:val="008A57D8"/>
    <w:rsid w:val="008A69F0"/>
    <w:rsid w:val="008D7908"/>
    <w:rsid w:val="00904962"/>
    <w:rsid w:val="009273FD"/>
    <w:rsid w:val="009314C1"/>
    <w:rsid w:val="00932D3C"/>
    <w:rsid w:val="00950EE4"/>
    <w:rsid w:val="0096163D"/>
    <w:rsid w:val="0097683F"/>
    <w:rsid w:val="00981686"/>
    <w:rsid w:val="009934DC"/>
    <w:rsid w:val="009A78E6"/>
    <w:rsid w:val="009C47A2"/>
    <w:rsid w:val="009E781E"/>
    <w:rsid w:val="009F14BE"/>
    <w:rsid w:val="009F79F6"/>
    <w:rsid w:val="00A13A5F"/>
    <w:rsid w:val="00A41C55"/>
    <w:rsid w:val="00A42034"/>
    <w:rsid w:val="00A83E7E"/>
    <w:rsid w:val="00AA449F"/>
    <w:rsid w:val="00AC01E0"/>
    <w:rsid w:val="00AD1EC2"/>
    <w:rsid w:val="00AE55F0"/>
    <w:rsid w:val="00AF20D8"/>
    <w:rsid w:val="00B0388F"/>
    <w:rsid w:val="00B15068"/>
    <w:rsid w:val="00B3353A"/>
    <w:rsid w:val="00B45E42"/>
    <w:rsid w:val="00B4638B"/>
    <w:rsid w:val="00B73009"/>
    <w:rsid w:val="00B9359C"/>
    <w:rsid w:val="00BA37E3"/>
    <w:rsid w:val="00BB1A1B"/>
    <w:rsid w:val="00BC3641"/>
    <w:rsid w:val="00BD08BC"/>
    <w:rsid w:val="00BE0A74"/>
    <w:rsid w:val="00BF6491"/>
    <w:rsid w:val="00C058CA"/>
    <w:rsid w:val="00C13210"/>
    <w:rsid w:val="00C2265D"/>
    <w:rsid w:val="00C41B1B"/>
    <w:rsid w:val="00C42114"/>
    <w:rsid w:val="00C52A12"/>
    <w:rsid w:val="00C64B3C"/>
    <w:rsid w:val="00C65952"/>
    <w:rsid w:val="00C95797"/>
    <w:rsid w:val="00CB4A30"/>
    <w:rsid w:val="00CD62FC"/>
    <w:rsid w:val="00CD727C"/>
    <w:rsid w:val="00CF6A8A"/>
    <w:rsid w:val="00D04E19"/>
    <w:rsid w:val="00D146BB"/>
    <w:rsid w:val="00D4198E"/>
    <w:rsid w:val="00D427A8"/>
    <w:rsid w:val="00D45949"/>
    <w:rsid w:val="00D95D24"/>
    <w:rsid w:val="00DA2651"/>
    <w:rsid w:val="00DC7174"/>
    <w:rsid w:val="00DD258C"/>
    <w:rsid w:val="00DD7022"/>
    <w:rsid w:val="00DF0E46"/>
    <w:rsid w:val="00DF7EDC"/>
    <w:rsid w:val="00E06B0C"/>
    <w:rsid w:val="00E1063F"/>
    <w:rsid w:val="00E406E9"/>
    <w:rsid w:val="00E629AD"/>
    <w:rsid w:val="00E6467B"/>
    <w:rsid w:val="00E76B2B"/>
    <w:rsid w:val="00E80305"/>
    <w:rsid w:val="00E84F69"/>
    <w:rsid w:val="00E85E51"/>
    <w:rsid w:val="00EA25D3"/>
    <w:rsid w:val="00EA39F0"/>
    <w:rsid w:val="00EA79A8"/>
    <w:rsid w:val="00EB0B39"/>
    <w:rsid w:val="00EC33B9"/>
    <w:rsid w:val="00EC4115"/>
    <w:rsid w:val="00EC482F"/>
    <w:rsid w:val="00ED7AA8"/>
    <w:rsid w:val="00F0662F"/>
    <w:rsid w:val="00F32DD9"/>
    <w:rsid w:val="00F71C88"/>
    <w:rsid w:val="00F928B1"/>
    <w:rsid w:val="00F97F3A"/>
    <w:rsid w:val="00FA4E49"/>
    <w:rsid w:val="00FB05F6"/>
    <w:rsid w:val="00FB7B6F"/>
    <w:rsid w:val="00FE7723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5AA6B"/>
  <w15:chartTrackingRefBased/>
  <w15:docId w15:val="{8F03A148-B5C3-4339-ABDD-59B0252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2F"/>
    <w:pPr>
      <w:spacing w:after="0" w:line="240" w:lineRule="auto"/>
      <w:jc w:val="both"/>
    </w:pPr>
    <w:rPr>
      <w:rFonts w:ascii="Helvetica" w:eastAsia="Times New Roman" w:hAnsi="Helvetica" w:cs="Times New Roman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22C84"/>
    <w:pPr>
      <w:keepNext/>
      <w:keepLines/>
      <w:spacing w:before="240"/>
      <w:outlineLvl w:val="0"/>
    </w:pPr>
    <w:rPr>
      <w:rFonts w:ascii="Neo Sans Std" w:eastAsiaTheme="majorEastAsia" w:hAnsi="Neo Sans Std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84"/>
    <w:pPr>
      <w:keepNext/>
      <w:keepLines/>
      <w:spacing w:before="40"/>
      <w:outlineLvl w:val="1"/>
    </w:pPr>
    <w:rPr>
      <w:rFonts w:ascii="Neo Sans Std" w:eastAsiaTheme="majorEastAsia" w:hAnsi="Neo Sans Std" w:cstheme="majorBidi"/>
      <w:b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1218"/>
  </w:style>
  <w:style w:type="paragraph" w:styleId="Piedepgina">
    <w:name w:val="footer"/>
    <w:basedOn w:val="Normal"/>
    <w:link w:val="Piedepgina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218"/>
  </w:style>
  <w:style w:type="character" w:styleId="Textodelmarcadordeposicin">
    <w:name w:val="Placeholder Text"/>
    <w:basedOn w:val="Fuentedeprrafopredeter"/>
    <w:uiPriority w:val="99"/>
    <w:semiHidden/>
    <w:rsid w:val="00437671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522C84"/>
    <w:rPr>
      <w:rFonts w:ascii="Neo Sans Std" w:hAnsi="Neo Sans Std"/>
      <w:smallCaps/>
      <w:color w:val="5A5A5A" w:themeColor="text1" w:themeTint="A5"/>
    </w:rPr>
  </w:style>
  <w:style w:type="paragraph" w:customStyle="1" w:styleId="FinalReferencia">
    <w:name w:val="Final Referencia"/>
    <w:basedOn w:val="Normal"/>
    <w:next w:val="Normal"/>
    <w:link w:val="FinalReferenciaCar"/>
    <w:qFormat/>
    <w:rsid w:val="00522C84"/>
    <w:rPr>
      <w:color w:val="000000" w:themeColor="text1"/>
      <w:sz w:val="20"/>
    </w:rPr>
  </w:style>
  <w:style w:type="character" w:customStyle="1" w:styleId="FinalReferenciaCar">
    <w:name w:val="Final Referencia Car"/>
    <w:basedOn w:val="Fuentedeprrafopredeter"/>
    <w:link w:val="FinalReferencia"/>
    <w:rsid w:val="00522C84"/>
    <w:rPr>
      <w:rFonts w:ascii="Helvetica" w:eastAsia="Times New Roman" w:hAnsi="Helvetica" w:cs="Times New Roman"/>
      <w:color w:val="000000" w:themeColor="text1"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7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D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D53"/>
    <w:rPr>
      <w:color w:val="605E5C"/>
      <w:shd w:val="clear" w:color="auto" w:fill="E1DFDD"/>
    </w:rPr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522C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80AE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22C84"/>
    <w:rPr>
      <w:rFonts w:ascii="Neo Sans Std" w:eastAsiaTheme="majorEastAsia" w:hAnsi="Neo Sans Std" w:cstheme="majorBidi"/>
      <w:b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2C84"/>
    <w:rPr>
      <w:rFonts w:ascii="Neo Sans Std" w:eastAsiaTheme="majorEastAsia" w:hAnsi="Neo Sans Std" w:cstheme="majorBidi"/>
      <w:b/>
      <w:i/>
      <w:sz w:val="24"/>
      <w:szCs w:val="26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22C84"/>
    <w:pPr>
      <w:contextualSpacing/>
    </w:pPr>
    <w:rPr>
      <w:rFonts w:ascii="Neo Sans Std" w:eastAsiaTheme="majorEastAsia" w:hAnsi="Neo Sans Std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22C84"/>
    <w:rPr>
      <w:rFonts w:ascii="Neo Sans Std" w:eastAsiaTheme="majorEastAsia" w:hAnsi="Neo Sans Std" w:cstheme="majorBidi"/>
      <w:b/>
      <w:spacing w:val="-10"/>
      <w:kern w:val="28"/>
      <w:sz w:val="24"/>
      <w:szCs w:val="56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22C8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22C84"/>
    <w:rPr>
      <w:rFonts w:ascii="Helvetica" w:eastAsiaTheme="minorEastAsia" w:hAnsi="Helvetica"/>
      <w:color w:val="5A5A5A" w:themeColor="text1" w:themeTint="A5"/>
      <w:spacing w:val="15"/>
      <w:sz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6D6CB2"/>
    <w:rPr>
      <w:rFonts w:ascii="Helvetica" w:hAnsi="Helvetica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522C84"/>
    <w:rPr>
      <w:rFonts w:ascii="Neo Sans Std" w:hAnsi="Neo Sans Std"/>
      <w:i/>
      <w:iCs/>
    </w:rPr>
  </w:style>
  <w:style w:type="character" w:styleId="nfasisintenso">
    <w:name w:val="Intense Emphasis"/>
    <w:basedOn w:val="Fuentedeprrafopredeter"/>
    <w:uiPriority w:val="21"/>
    <w:qFormat/>
    <w:rsid w:val="00522C84"/>
    <w:rPr>
      <w:rFonts w:ascii="Neo Sans Std" w:hAnsi="Neo Sans Std"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522C84"/>
    <w:rPr>
      <w:rFonts w:ascii="Neo Sans Std" w:hAnsi="Neo Sans Std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22C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2C84"/>
    <w:rPr>
      <w:rFonts w:ascii="Helvetica" w:eastAsia="Times New Roman" w:hAnsi="Helvetica" w:cs="Times New Roman"/>
      <w:i/>
      <w:iCs/>
      <w:color w:val="404040" w:themeColor="text1" w:themeTint="BF"/>
      <w:sz w:val="24"/>
      <w:szCs w:val="24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2C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2C84"/>
    <w:rPr>
      <w:rFonts w:ascii="Helvetica" w:eastAsia="Times New Roman" w:hAnsi="Helvetica" w:cs="Times New Roman"/>
      <w:i/>
      <w:iCs/>
      <w:color w:val="4472C4" w:themeColor="accent1"/>
      <w:sz w:val="24"/>
      <w:szCs w:val="24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522C84"/>
    <w:rPr>
      <w:rFonts w:ascii="Neo Sans Std" w:hAnsi="Neo Sans Std"/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522C84"/>
    <w:rPr>
      <w:rFonts w:ascii="Neo Sans Std" w:hAnsi="Neo Sans Std"/>
      <w:b/>
      <w:bCs/>
      <w:i/>
      <w:iCs/>
      <w:spacing w:val="5"/>
    </w:rPr>
  </w:style>
  <w:style w:type="character" w:customStyle="1" w:styleId="PrrafodelistaCar">
    <w:name w:val="Párrafo de lista Car"/>
    <w:aliases w:val="Titulo 2 Car"/>
    <w:link w:val="Prrafodelista"/>
    <w:uiPriority w:val="34"/>
    <w:locked/>
    <w:rsid w:val="00A83E7E"/>
    <w:rPr>
      <w:rFonts w:ascii="Helvetica" w:eastAsia="Times New Roman" w:hAnsi="Helvetica" w:cs="Times New Roman"/>
      <w:szCs w:val="24"/>
      <w:lang w:val="es-ES_tradnl" w:eastAsia="es-ES"/>
    </w:rPr>
  </w:style>
  <w:style w:type="table" w:customStyle="1" w:styleId="Tablaconcuadrcula2">
    <w:name w:val="Tabla con cuadrícula2"/>
    <w:basedOn w:val="Tablanormal"/>
    <w:uiPriority w:val="39"/>
    <w:rsid w:val="00A83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etena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mites.setena.go.c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Planificaci&#243;n\Compendio%20de%20Procedimientos%20y%20Formularios\4-Plantillas%20Est&#225;ndar%20para%20Documentos%20Controlados\Plantilla%20Oficio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54F7720BC456EB5258887189D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6E5C-C1E2-43AE-BB5E-D9F232CB4D9B}"/>
      </w:docPartPr>
      <w:docPartBody>
        <w:p w:rsidR="006F4553" w:rsidRDefault="00A7768D">
          <w:pPr>
            <w:pStyle w:val="E1F54F7720BC456EB5258887189D4147"/>
          </w:pPr>
          <w:r w:rsidRPr="006A363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A49FF1D45A44DE8A3FEC152F9D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8E-1EAC-46A5-8459-7B751165D695}"/>
      </w:docPartPr>
      <w:docPartBody>
        <w:p w:rsidR="006F4553" w:rsidRDefault="00A7768D">
          <w:pPr>
            <w:pStyle w:val="5DA49FF1D45A44DE8A3FEC152F9DFB21"/>
          </w:pPr>
          <w:r w:rsidRPr="006A363E">
            <w:rPr>
              <w:rStyle w:val="Textodelmarcadordeposicin"/>
            </w:rPr>
            <w:t>[Título]</w:t>
          </w:r>
        </w:p>
      </w:docPartBody>
    </w:docPart>
    <w:docPart>
      <w:docPartPr>
        <w:name w:val="E56FEF3871474D40834551C8D2F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C68B-F815-451C-A9A9-DEEE5B172CFB}"/>
      </w:docPartPr>
      <w:docPartBody>
        <w:p w:rsidR="006F4553" w:rsidRDefault="00372FD3" w:rsidP="00372FD3">
          <w:pPr>
            <w:pStyle w:val="3C800D26381A435DA028344DB26897AF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53575793EF4A12B0678D478D5B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35A5-3F67-4E0F-B235-EDA72EC77828}"/>
      </w:docPartPr>
      <w:docPartBody>
        <w:p w:rsidR="006F4553" w:rsidRDefault="00372FD3" w:rsidP="00372FD3">
          <w:pPr>
            <w:pStyle w:val="86F1CF59AEC845418294CF622940EDED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FC473B74C64E239C742BE1BE16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D7F3-3F8F-4916-8A8C-D1C7DE0422A1}"/>
      </w:docPartPr>
      <w:docPartBody>
        <w:p w:rsidR="006F4553" w:rsidRDefault="00372FD3" w:rsidP="00372FD3">
          <w:pPr>
            <w:pStyle w:val="1336E73EBA234B48B2D1E22BB58BE845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F1D8D963E4B769459F2EF2DA3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1A5C-C19E-401F-91F1-3BC41F37DA28}"/>
      </w:docPartPr>
      <w:docPartBody>
        <w:p w:rsidR="006F4553" w:rsidRDefault="00372FD3" w:rsidP="00372FD3">
          <w:pPr>
            <w:pStyle w:val="B4E6A341C6874086AF893D0019E6360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BF9E065314E3DB2F471BFD0E7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63A9-3541-4F6F-9E7D-133FE497B311}"/>
      </w:docPartPr>
      <w:docPartBody>
        <w:p w:rsidR="006F4553" w:rsidRDefault="00372FD3" w:rsidP="00372FD3">
          <w:pPr>
            <w:pStyle w:val="C8C5413D8F4A4A2B9E0CFD73BB53685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ACD98D825B4EBDBB4D4C8EB7FA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574B-1A5C-4520-8AB3-12AC05E7F18A}"/>
      </w:docPartPr>
      <w:docPartBody>
        <w:p w:rsidR="006F4553" w:rsidRDefault="00372FD3" w:rsidP="00372FD3">
          <w:pPr>
            <w:pStyle w:val="C8C9EB372BCB4F4197E8C188A0FD87E0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438C17CD2404FB96D8BB2077F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552B-C40D-439B-B935-433E38D7C649}"/>
      </w:docPartPr>
      <w:docPartBody>
        <w:p w:rsidR="006F4553" w:rsidRDefault="00372FD3" w:rsidP="00372FD3">
          <w:pPr>
            <w:pStyle w:val="D2ABA2D190A5495BAB5D488FA8225BA4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FF3076812949D1B12769E8B61D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A935-E28A-40D3-BA0D-084D0F10D840}"/>
      </w:docPartPr>
      <w:docPartBody>
        <w:p w:rsidR="006F4553" w:rsidRDefault="00372FD3" w:rsidP="00372FD3">
          <w:pPr>
            <w:pStyle w:val="201B6C9BED2441D19DA68A813DF7E8F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56EA031EC34137A506DFA2F45A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66A3-ADA8-4F91-9D4C-467587967F70}"/>
      </w:docPartPr>
      <w:docPartBody>
        <w:p w:rsidR="006F4553" w:rsidRDefault="00372FD3" w:rsidP="00372FD3">
          <w:pPr>
            <w:pStyle w:val="A8F7C295114147E49A65C9D978349DB6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65E7B64020420AB495D7D7588B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ED5-712E-4323-AC81-2A4B6CD3B206}"/>
      </w:docPartPr>
      <w:docPartBody>
        <w:p w:rsidR="006F4553" w:rsidRDefault="00372FD3" w:rsidP="00372FD3">
          <w:pPr>
            <w:pStyle w:val="CA257884A2D54FB09D5804FE7704CD4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280890D8044BD0A075502303D6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F0D7-BB75-48C0-8456-AB2DC2188DB0}"/>
      </w:docPartPr>
      <w:docPartBody>
        <w:p w:rsidR="006F4553" w:rsidRDefault="00372FD3" w:rsidP="00372FD3">
          <w:pPr>
            <w:pStyle w:val="902272A445214CDC9386D6108AEF2EA4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880AD7EE1548A8901810446BC0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AE7F-1ACA-47FA-8F4D-E18328C0AE63}"/>
      </w:docPartPr>
      <w:docPartBody>
        <w:p w:rsidR="006F4553" w:rsidRDefault="00372FD3" w:rsidP="00372FD3">
          <w:pPr>
            <w:pStyle w:val="BDCB425BBE2F408BAC373FEFAC741CD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F71B19E93342B39D254B571C43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A3D6-A31B-4AF1-8166-42075F6AE9DF}"/>
      </w:docPartPr>
      <w:docPartBody>
        <w:p w:rsidR="006F4553" w:rsidRDefault="00372FD3" w:rsidP="00372FD3">
          <w:pPr>
            <w:pStyle w:val="B36E7AAEB4264E09860B7D379A75E29A"/>
          </w:pPr>
          <w:r w:rsidRPr="00EF32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BEBD9CCD48440B0B6FBCFA997B9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2EB5-1016-4416-BCD2-FA247D59CBA4}"/>
      </w:docPartPr>
      <w:docPartBody>
        <w:p w:rsidR="006F4553" w:rsidRDefault="00372FD3" w:rsidP="00372FD3">
          <w:pPr>
            <w:pStyle w:val="4DEAEDB54CAF46D1A275C2C5E3BD22E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5B066652EF4A54AE2AD617E414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5BF7-BAB2-40C4-8E54-7D49F8A29F85}"/>
      </w:docPartPr>
      <w:docPartBody>
        <w:p w:rsidR="006F4553" w:rsidRDefault="00372FD3" w:rsidP="00372FD3">
          <w:pPr>
            <w:pStyle w:val="5766786D14454D638142636B4B9D7B46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C62EACDA2149869EA600614B0F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EC18-058F-4E15-81E4-6DCF4ECCF634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114E67DA4A43E2A06050ECAA85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81FA-B5FA-4DE7-8CDA-71954580EC75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C9EB372BCB4F4197E8C188A0FD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3917-A14B-4806-ACC6-C8D0F64D605F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BA2D190A5495BAB5D488FA822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5005-422D-4E39-9948-3703CD0177F5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1B6C9BED2441D19DA68A813DF7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76C0-BE3E-424F-A1B8-6285AC6DB616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7C295114147E49A65C9D97834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24D9-3BB4-40E2-834D-C7DA522EE9F9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257884A2D54FB09D5804FE7704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2FFC-BC5B-440E-A5F2-0043ACD89D6C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2272A445214CDC9386D6108AEF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28B4-8006-4EEC-8221-61070C9FCE4A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B425BBE2F408BAC373FEFAC74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CE1B-F1CB-4233-8FF9-DDB3C7488309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E30E7FA6CF487F81F60FBF1F21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91DC-A0E6-4D80-9923-ED3DA4724F62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D726178744CDFAFA87A964B88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F0D5-E750-4FFF-AB91-843DA253CFCE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8DE57DB3B24FFA9714B0A49782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7B73-8900-4F76-BDEA-A40C2A6BBA1A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6A2A8A99F24A85A71303B3067B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FC5B-E815-4DA3-8332-9135A3FF196F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10CF8C94644953AC98CAE82D03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9B99-B386-448C-A26A-A204B2B8F4C2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E7AAEB4264E09860B7D379A75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8D03-6E57-467B-AFE5-E7F612B523B5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F225A3437B4FD5A62C1035DB08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5260-6C77-4873-BD02-F6EE93893340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DB3DA2FE784F7081676756266B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E155-E190-4B20-9F2B-96217B83F832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EAEDB54CAF46D1A275C2C5E3BD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CA13-4B37-44C0-88DA-18E89B18FFBF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66786D14454D638142636B4B9D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BA61-96E2-4A5D-AFE5-73B271055ECA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7D6FD8C7E41BDA8DBB3D168A0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6DDF-B5BC-4FAB-BB02-309ECF8D579B}"/>
      </w:docPartPr>
      <w:docPartBody>
        <w:p w:rsidR="00AB1CAE" w:rsidRDefault="006F4553" w:rsidP="006F4553">
          <w:pPr>
            <w:pStyle w:val="B4E7D6FD8C7E41BDA8DBB3D168A0EEA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DC8193E1414AA3D8BD0751F7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B263-B0D3-4B97-A3AA-E2F49689A0D3}"/>
      </w:docPartPr>
      <w:docPartBody>
        <w:p w:rsidR="00AB1CAE" w:rsidRDefault="006F4553" w:rsidP="006F4553">
          <w:pPr>
            <w:pStyle w:val="8602DC8193E1414AA3D8BD0751F7956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16127A5F944DC6BE16227A53EE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9A24-04DF-4381-B9C8-203DC016837A}"/>
      </w:docPartPr>
      <w:docPartBody>
        <w:p w:rsidR="00AB1CAE" w:rsidRDefault="006F4553" w:rsidP="006F4553">
          <w:pPr>
            <w:pStyle w:val="D416127A5F944DC6BE16227A53EEF0F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E7E41D2BFA41A9BE9B6582C96C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399A-4D8F-4F50-8EAE-09162A61D634}"/>
      </w:docPartPr>
      <w:docPartBody>
        <w:p w:rsidR="00AB1CAE" w:rsidRDefault="006F4553" w:rsidP="006F4553">
          <w:pPr>
            <w:pStyle w:val="3CE7E41D2BFA41A9BE9B6582C96C3644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D60CAB235A40118BDC0014A597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2579-BFA1-414B-83EB-5FE9F4EECE02}"/>
      </w:docPartPr>
      <w:docPartBody>
        <w:p w:rsidR="00AB1CAE" w:rsidRDefault="006F4553" w:rsidP="006F4553">
          <w:pPr>
            <w:pStyle w:val="61D60CAB235A40118BDC0014A597D47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E4E4FCF26D469CB800315A9F1E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DA69-800F-4731-8F51-3E2E6B0DB699}"/>
      </w:docPartPr>
      <w:docPartBody>
        <w:p w:rsidR="00C80CC8" w:rsidRDefault="00766EF3" w:rsidP="00766EF3">
          <w:pPr>
            <w:pStyle w:val="52E4E4FCF26D469CB800315A9F1E684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87D1C103924C8CAEE910AB5794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5278-8215-47DB-9DB4-47183F52ACA1}"/>
      </w:docPartPr>
      <w:docPartBody>
        <w:p w:rsidR="00C80CC8" w:rsidRDefault="00766EF3" w:rsidP="00766EF3">
          <w:pPr>
            <w:pStyle w:val="2687D1C103924C8CAEE910AB5794B72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D3"/>
    <w:rsid w:val="0005787F"/>
    <w:rsid w:val="00357A23"/>
    <w:rsid w:val="00372FD3"/>
    <w:rsid w:val="004327E6"/>
    <w:rsid w:val="006F4553"/>
    <w:rsid w:val="00766EF3"/>
    <w:rsid w:val="007C68D5"/>
    <w:rsid w:val="00A60953"/>
    <w:rsid w:val="00A7768D"/>
    <w:rsid w:val="00AB1CAE"/>
    <w:rsid w:val="00AB79E4"/>
    <w:rsid w:val="00C54723"/>
    <w:rsid w:val="00C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EF3"/>
    <w:rPr>
      <w:color w:val="808080"/>
    </w:rPr>
  </w:style>
  <w:style w:type="paragraph" w:customStyle="1" w:styleId="E1F54F7720BC456EB5258887189D4147">
    <w:name w:val="E1F54F7720BC456EB5258887189D4147"/>
  </w:style>
  <w:style w:type="paragraph" w:customStyle="1" w:styleId="5DA49FF1D45A44DE8A3FEC152F9DFB21">
    <w:name w:val="5DA49FF1D45A44DE8A3FEC152F9DFB21"/>
  </w:style>
  <w:style w:type="paragraph" w:customStyle="1" w:styleId="B4E7D6FD8C7E41BDA8DBB3D168A0EEA3">
    <w:name w:val="B4E7D6FD8C7E41BDA8DBB3D168A0EEA3"/>
    <w:rsid w:val="006F4553"/>
  </w:style>
  <w:style w:type="paragraph" w:customStyle="1" w:styleId="8602DC8193E1414AA3D8BD0751F79561">
    <w:name w:val="8602DC8193E1414AA3D8BD0751F79561"/>
    <w:rsid w:val="006F4553"/>
  </w:style>
  <w:style w:type="paragraph" w:customStyle="1" w:styleId="D416127A5F944DC6BE16227A53EEF0F3">
    <w:name w:val="D416127A5F944DC6BE16227A53EEF0F3"/>
    <w:rsid w:val="006F4553"/>
  </w:style>
  <w:style w:type="paragraph" w:customStyle="1" w:styleId="3CE7E41D2BFA41A9BE9B6582C96C3644">
    <w:name w:val="3CE7E41D2BFA41A9BE9B6582C96C3644"/>
    <w:rsid w:val="006F4553"/>
  </w:style>
  <w:style w:type="paragraph" w:customStyle="1" w:styleId="61D60CAB235A40118BDC0014A597D479">
    <w:name w:val="61D60CAB235A40118BDC0014A597D479"/>
    <w:rsid w:val="006F4553"/>
  </w:style>
  <w:style w:type="paragraph" w:customStyle="1" w:styleId="3C800D26381A435DA028344DB26897AF">
    <w:name w:val="3C800D26381A435DA028344DB26897AF"/>
    <w:rsid w:val="00372FD3"/>
  </w:style>
  <w:style w:type="paragraph" w:customStyle="1" w:styleId="86F1CF59AEC845418294CF622940EDED">
    <w:name w:val="86F1CF59AEC845418294CF622940EDED"/>
    <w:rsid w:val="00372FD3"/>
  </w:style>
  <w:style w:type="paragraph" w:customStyle="1" w:styleId="1336E73EBA234B48B2D1E22BB58BE845">
    <w:name w:val="1336E73EBA234B48B2D1E22BB58BE845"/>
    <w:rsid w:val="00372FD3"/>
  </w:style>
  <w:style w:type="paragraph" w:customStyle="1" w:styleId="B4E6A341C6874086AF893D0019E63609">
    <w:name w:val="B4E6A341C6874086AF893D0019E63609"/>
    <w:rsid w:val="00372FD3"/>
  </w:style>
  <w:style w:type="paragraph" w:customStyle="1" w:styleId="C8C5413D8F4A4A2B9E0CFD73BB536858">
    <w:name w:val="C8C5413D8F4A4A2B9E0CFD73BB536858"/>
    <w:rsid w:val="00372FD3"/>
  </w:style>
  <w:style w:type="paragraph" w:customStyle="1" w:styleId="C8C9EB372BCB4F4197E8C188A0FD87E0">
    <w:name w:val="C8C9EB372BCB4F4197E8C188A0FD87E0"/>
    <w:rsid w:val="00372FD3"/>
  </w:style>
  <w:style w:type="paragraph" w:customStyle="1" w:styleId="D2ABA2D190A5495BAB5D488FA8225BA4">
    <w:name w:val="D2ABA2D190A5495BAB5D488FA8225BA4"/>
    <w:rsid w:val="00372FD3"/>
  </w:style>
  <w:style w:type="paragraph" w:customStyle="1" w:styleId="201B6C9BED2441D19DA68A813DF7E8F8">
    <w:name w:val="201B6C9BED2441D19DA68A813DF7E8F8"/>
    <w:rsid w:val="00372FD3"/>
  </w:style>
  <w:style w:type="paragraph" w:customStyle="1" w:styleId="A8F7C295114147E49A65C9D978349DB6">
    <w:name w:val="A8F7C295114147E49A65C9D978349DB6"/>
    <w:rsid w:val="00372FD3"/>
  </w:style>
  <w:style w:type="paragraph" w:customStyle="1" w:styleId="CA257884A2D54FB09D5804FE7704CD4A">
    <w:name w:val="CA257884A2D54FB09D5804FE7704CD4A"/>
    <w:rsid w:val="00372FD3"/>
  </w:style>
  <w:style w:type="paragraph" w:customStyle="1" w:styleId="902272A445214CDC9386D6108AEF2EA4">
    <w:name w:val="902272A445214CDC9386D6108AEF2EA4"/>
    <w:rsid w:val="00372FD3"/>
  </w:style>
  <w:style w:type="paragraph" w:customStyle="1" w:styleId="BDCB425BBE2F408BAC373FEFAC741CD8">
    <w:name w:val="BDCB425BBE2F408BAC373FEFAC741CD8"/>
    <w:rsid w:val="00372FD3"/>
  </w:style>
  <w:style w:type="paragraph" w:customStyle="1" w:styleId="B36E7AAEB4264E09860B7D379A75E29A">
    <w:name w:val="B36E7AAEB4264E09860B7D379A75E29A"/>
    <w:rsid w:val="00372FD3"/>
  </w:style>
  <w:style w:type="paragraph" w:customStyle="1" w:styleId="4DEAEDB54CAF46D1A275C2C5E3BD22E8">
    <w:name w:val="4DEAEDB54CAF46D1A275C2C5E3BD22E8"/>
    <w:rsid w:val="00372FD3"/>
  </w:style>
  <w:style w:type="paragraph" w:customStyle="1" w:styleId="5766786D14454D638142636B4B9D7B46">
    <w:name w:val="5766786D14454D638142636B4B9D7B46"/>
    <w:rsid w:val="00372FD3"/>
  </w:style>
  <w:style w:type="paragraph" w:customStyle="1" w:styleId="52E4E4FCF26D469CB800315A9F1E6848">
    <w:name w:val="52E4E4FCF26D469CB800315A9F1E6848"/>
    <w:rsid w:val="00766EF3"/>
  </w:style>
  <w:style w:type="paragraph" w:customStyle="1" w:styleId="2687D1C103924C8CAEE910AB5794B72A">
    <w:name w:val="2687D1C103924C8CAEE910AB5794B72A"/>
    <w:rsid w:val="00766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6C09-72D6-45A4-85E1-7BA91441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 4</Template>
  <TotalTime>4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N°-______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N°-______</dc:title>
  <dc:subject/>
  <dc:creator>Deyvid Da Silva Ribeiro</dc:creator>
  <cp:keywords/>
  <dc:description/>
  <cp:lastModifiedBy>Deyvid da Silva Ribeiro</cp:lastModifiedBy>
  <cp:revision>11</cp:revision>
  <cp:lastPrinted>2021-09-08T19:52:00Z</cp:lastPrinted>
  <dcterms:created xsi:type="dcterms:W3CDTF">2021-09-03T19:42:00Z</dcterms:created>
  <dcterms:modified xsi:type="dcterms:W3CDTF">2021-09-10T14:22:00Z</dcterms:modified>
  <cp:category>ST-SG-LEG-RC-For-02-v.01</cp:category>
</cp:coreProperties>
</file>